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237" w:rsidRDefault="00F4139C">
      <w:pPr>
        <w:pStyle w:val="Normalny"/>
      </w:pPr>
      <w:bookmarkStart w:id="0" w:name="_GoBack"/>
      <w:bookmarkEnd w:id="0"/>
      <w:r>
        <w:rPr>
          <w:rStyle w:val="Domylnaczcionkaakapitu"/>
          <w:sz w:val="28"/>
          <w:szCs w:val="28"/>
        </w:rPr>
        <w:t xml:space="preserve"> </w:t>
      </w:r>
      <w:r>
        <w:rPr>
          <w:rStyle w:val="Domylnaczcionkaakapitu"/>
          <w:b/>
          <w:sz w:val="28"/>
          <w:szCs w:val="28"/>
        </w:rPr>
        <w:t>ZOSIA I ADAŚ oraz na końcu głos Dziennikarza</w:t>
      </w:r>
    </w:p>
    <w:p w:rsidR="00426237" w:rsidRDefault="00426237">
      <w:pPr>
        <w:pStyle w:val="Normalny"/>
        <w:rPr>
          <w:sz w:val="28"/>
          <w:szCs w:val="28"/>
        </w:rPr>
      </w:pP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 xml:space="preserve">ON                                           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Sześćdziesiąt trzy…Mężczyzna…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( hałas uliczny, klaksony, rozmowy przechodniów)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Czterdzieści pięć…kobieta,,, Sześćdziesiąt dziewięć…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ONA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Przepraszam, jakaś kolejka? ( kroki przechodniów) pan coś tu liczy…a do czego to??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ON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 xml:space="preserve"> Trzydzieś…Kolejka? Nie,,,, Chociaż w sumie?...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ONA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Coś pan zapisuje… co to? Po co?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ON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Sześćdzie…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ONA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Jakieś bada</w:t>
      </w:r>
      <w:r>
        <w:rPr>
          <w:sz w:val="28"/>
          <w:szCs w:val="28"/>
        </w:rPr>
        <w:t>nia?…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ON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 xml:space="preserve">Pięćdziesiąt osi…Aaaa,  tak prywatnie,  dla siebie… 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ONA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Aha, aleee…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ON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Moje notatki do analizy…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ONA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( zainteresowana) Widzę, że pan już długo tak tutaj stoi… A ja właśnie po pomidory na bazarek…Bo taniej…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ON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( kpiąco) Bo taniej… ehe No tak : pani</w:t>
      </w:r>
      <w:r>
        <w:rPr>
          <w:sz w:val="28"/>
          <w:szCs w:val="28"/>
        </w:rPr>
        <w:t xml:space="preserve"> i ja. Dwa bieguny, dwa pokolenia…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lastRenderedPageBreak/>
        <w:t>ONA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( z troską) Ojej!!! Drobnym maczkiem całe strony….( zrzędząc)  Ile to pisania… jak to oczy psuje!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ON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( z dumą)Taaaak, trochę czasu mi to zabiera…Fakt, sporo pisania…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ONA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( wścibska) Oj tak, stanął pan jak słup przy te</w:t>
      </w:r>
      <w:r>
        <w:rPr>
          <w:sz w:val="28"/>
          <w:szCs w:val="28"/>
        </w:rPr>
        <w:t>j tablicy i wzroku pan nie odrywa ani na chwilę …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ON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( cedzi) Męż- czyz- naaaa…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ONA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( zainteresowana) A przystojny? Jakiś ciekawy?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ON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( ironia) Wie pani, to już inna kategoria jakby… Poza konkurencją…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ONA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( wścibska) Aha, co pan tu widzi ????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ON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A taaak… (</w:t>
      </w:r>
      <w:r>
        <w:rPr>
          <w:sz w:val="28"/>
          <w:szCs w:val="28"/>
        </w:rPr>
        <w:t xml:space="preserve"> ugrzeczniony) Wybaczy pani. Może zasłaniam? Właśnie świeże, oj, przepraszam, nowe wywiesili…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ONA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( zdziwiona) To paaan …nekrologiiiii ….sobie spisuje?....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ON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(naukowo)Takkk. Właśnie tak, sprawdzam co jakiś czas, które roczniki schodzą…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ONA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( zdziwiona) Oo</w:t>
      </w:r>
      <w:r>
        <w:rPr>
          <w:sz w:val="28"/>
          <w:szCs w:val="28"/>
        </w:rPr>
        <w:t>oo, a po co to? Toż wiadomo! Różne… Najróżniejsze!!! Samo życie…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ON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( ton specjalisty) Różne, zgoda. Ale wie pani, że ostatnio tych z półki 70 plus jest najmniej…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ONA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 xml:space="preserve">( z triumfem) O tak, trzymamy się, proszę pana! Nie dajemy się!!!  Geeeeny!!! Za to </w:t>
      </w:r>
      <w:r>
        <w:rPr>
          <w:sz w:val="28"/>
          <w:szCs w:val="28"/>
        </w:rPr>
        <w:t>młodzi to teraz słabi, że ,,,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ON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( z bólem) A szczególnie mężczyźni. Jesteśmy ofiarami…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ONA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( konfidencjalnie) Co żona o pana nie dba? Porzuciła?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ON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( oschle) Nie w tym rzecz.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ONA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( ze współczuciem)  Co, praca ciężka?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ON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( udręczony głos) To też. ( dramaty</w:t>
      </w:r>
      <w:r>
        <w:rPr>
          <w:sz w:val="28"/>
          <w:szCs w:val="28"/>
        </w:rPr>
        <w:t>cznie) Ale my mamy na barkach cały świat…Czy pani rozumie? A cywilizacja nas zabija…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ONA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( kpiąco) To prawda. Psychikę macie słabą… Niby rośli, zbudowani, a w środku galaretaaa…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ON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 xml:space="preserve">( z triumfem) Widzi pani… moje statystyki właśnie to pokazują… 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ONA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( z prz</w:t>
      </w:r>
      <w:r>
        <w:rPr>
          <w:sz w:val="28"/>
          <w:szCs w:val="28"/>
        </w:rPr>
        <w:t>ekorą) Jesteśmy bardziej odporne…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ON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O tak, dziś 4 mężczyzn poszłooo!!Byli i nie ma!!!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ONA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A kobiet? Ile?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ON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No,dddwie,,, tylko!… oj, przepraszam…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ONA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( z przekonaniem) Proszę pana, ja o  sprawach ostatecznych wcale  nie myślę…. Nie mam czasu! Wpadłam po p</w:t>
      </w:r>
      <w:r>
        <w:rPr>
          <w:sz w:val="28"/>
          <w:szCs w:val="28"/>
        </w:rPr>
        <w:t>omidory, a zaraz…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ON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( ironia) Pomidory… zazdroszczę! Dolce farniente!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ONA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No, ale kiedyś to orka, obowiązki.… A na emeryturze relaks. Grunt to pomidory. Świeże. Głowa inaczej pracuje.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ON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( do siebie) Ooooo…Schemat życia na emeryturze… ( głośno)  Chciałbym</w:t>
      </w:r>
      <w:r>
        <w:rPr>
          <w:sz w:val="28"/>
          <w:szCs w:val="28"/>
        </w:rPr>
        <w:t xml:space="preserve"> już być w pani wieku!... Żeby pomidory i… nie myśleć…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ONA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Trzeba  jeszcze trochę pożyć! Taaaak!  A pan taki młody…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ON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( posępnie) Już nie taki… ( wzdycha) I nie  młody…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ONA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Eeeee, no, tak na oko…40 plus?  Pięęękny wiek!!! Całeee życie przed panem!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ON</w:t>
      </w:r>
    </w:p>
    <w:p w:rsidR="00426237" w:rsidRDefault="00F4139C">
      <w:pPr>
        <w:pStyle w:val="Normalny"/>
      </w:pPr>
      <w:r>
        <w:rPr>
          <w:rStyle w:val="Domylnaczcionkaakapitu"/>
          <w:sz w:val="28"/>
          <w:szCs w:val="28"/>
        </w:rPr>
        <w:t xml:space="preserve">( </w:t>
      </w:r>
      <w:r>
        <w:rPr>
          <w:rStyle w:val="Domylnaczcionkaakapitu"/>
          <w:sz w:val="28"/>
          <w:szCs w:val="28"/>
        </w:rPr>
        <w:t>narzeka) Jakie całe? Czy pani wie, że ja jestem spóźniony w każdej dziedzinie? Bez szans na przeżycie czegoś niezwykłego…</w:t>
      </w:r>
    </w:p>
    <w:p w:rsidR="00426237" w:rsidRDefault="00F4139C">
      <w:pPr>
        <w:pStyle w:val="Normalny"/>
      </w:pPr>
      <w:r>
        <w:t>ONA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( zaskoczona) Jak to? Zdaje się pan całkiem bystry…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ON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 xml:space="preserve">Niby tak… A jednak… ( mentorski ton) Czy pani wie, że najmłodszy chirurg z </w:t>
      </w:r>
      <w:r>
        <w:rPr>
          <w:sz w:val="28"/>
          <w:szCs w:val="28"/>
        </w:rPr>
        <w:t>Indii w wieku 7 lat!!! Siedmiu!!! zoperował dziewczynkę z sąsiedztwa?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ONA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 xml:space="preserve">( niedowierzanie) Eeee, daj pan spokój!…to jakiś eksperyment pewnie… Pod publikę! 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ON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Skąd! Operacja się udała! Profesjonalnie, proszę pani, raz-dwa  przykurcz w dłoni jej zlikwidowa</w:t>
      </w:r>
      <w:r>
        <w:rPr>
          <w:sz w:val="28"/>
          <w:szCs w:val="28"/>
        </w:rPr>
        <w:t>ł… Taki spec!!!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ONA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( zaciekawiona) A to było na kasę chorych czy prywatnie?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ON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( poirytowany) Nieeee wiem. To w Indiach było!  Dziecko operowało dziecko… Pani da wiaręęę???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ONA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Nas też to chyba czeka…  ENEFZET nie wyrabia…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 xml:space="preserve">( wścibska) 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A pan jest może lek</w:t>
      </w:r>
      <w:r>
        <w:rPr>
          <w:sz w:val="28"/>
          <w:szCs w:val="28"/>
        </w:rPr>
        <w:t>arzem? Jaka specjalność?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ON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Niiiiieeee! Chodzi o to, że nie mam szans się wybić… Tak, generalnie, globalnie…..</w:t>
      </w:r>
    </w:p>
    <w:p w:rsidR="00426237" w:rsidRDefault="00F4139C">
      <w:pPr>
        <w:pStyle w:val="Normalny"/>
      </w:pPr>
      <w:r>
        <w:t>ONA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( niepewnie) Ahaaaa. Może pomidorka, soczystego?…Wzmocni się pan…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ON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 xml:space="preserve">Nie, nie….( z mocą) Ooo albo to: sześciolatka z Mołdawii nie schodzi ze </w:t>
      </w:r>
      <w:r>
        <w:rPr>
          <w:sz w:val="28"/>
          <w:szCs w:val="28"/>
        </w:rPr>
        <w:t>szczytu rumuńskiej listy przebojów miesiącaaaaami? Czy pani to ogarnia?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ONA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( w szoku) O Matko Boska!  Rumuńskiej? Gdzie tego można posłuchać?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ON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 xml:space="preserve">( ton znawcy) Proszę pani,  aktualny hicior tej małej „ E u m-am pierdutttt”  ma miliony wejść… 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ONA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Tytuł dzi</w:t>
      </w:r>
      <w:r>
        <w:rPr>
          <w:sz w:val="28"/>
          <w:szCs w:val="28"/>
        </w:rPr>
        <w:t>wny… A dobre to??? Do tańca? Z przytupem?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ON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 xml:space="preserve">( zły)Ehhhh…. Taki Zenuś w wersji 15 plus…Eeeee… Idzie  o to, że ta światowa smarkateria nie pozwala człowiekowi zaistnieć…no bo gdzie? Jak? 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ONA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( podejrzliwie) Aaaa to pan śpiewa pewnie… Człowiek estrady?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ON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z w:val="28"/>
          <w:szCs w:val="28"/>
        </w:rPr>
        <w:t xml:space="preserve"> irytacja) Skąd…Grałem kiedyś amatorsko na gitarze…Ale późno zacząłem i sukces nie przyszedł. Idzie się załamać…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ONA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Oooooo…Pan taki gibki, wysportowany widać, to może tu jakoś pan…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ON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( oburzony) Pani  kpi???  W sporcie??? Toż ja mam status  oldboya! Seni</w:t>
      </w:r>
      <w:r>
        <w:rPr>
          <w:sz w:val="28"/>
          <w:szCs w:val="28"/>
        </w:rPr>
        <w:t>ora. Na aucie jestem, proszę pani!!! Mógłbym co najwyżej podawać piłkę małym trampkarzom…Rozpacz!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ONA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( doradza) To może jeszcze jakieś studia naukowe, wynalazki, bo wie pan, mądrość  z wiekiem przychodzi…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ON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( jad) Akurat…. Wszystko już wynalezione. Odkry</w:t>
      </w:r>
      <w:r>
        <w:rPr>
          <w:sz w:val="28"/>
          <w:szCs w:val="28"/>
        </w:rPr>
        <w:t>te.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ONA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( ugodowo) No tak, bo i pralka, i lodówka…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ON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Z techniką to pani cyba na bakier???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ONA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 xml:space="preserve"> I ten nooo jeszcze , o  odkurzacz…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ON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 xml:space="preserve">( sarkazm) Żeby tylko! Taki jeden 12-letni programista wymyśla cudeńka!  Już jest w Księdze Guinessa! Niejaki Suarez. Ten </w:t>
      </w:r>
      <w:r>
        <w:rPr>
          <w:sz w:val="28"/>
          <w:szCs w:val="28"/>
        </w:rPr>
        <w:t>smyk, proszę pani, zamiast leżakować w przedszkolu, pisał cichcem programy… Ja w jego wieku kapsle zbierałem… Stracone dzieciństwo!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ONA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Niezły Meksyk…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ON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A propos Meksyku…16-latek stamtąd jest najmłodszym psychologiem na świecie! Ma swoją klinikę!!! Słyszy</w:t>
      </w:r>
      <w:r>
        <w:rPr>
          <w:sz w:val="28"/>
          <w:szCs w:val="28"/>
        </w:rPr>
        <w:t xml:space="preserve"> pani? 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( rozpacz) Nie, nie przebiję się! Nie dam rady… A życie takie krótkie…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ONA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( spokojnie)To może jakoś inaczej trzeba… ma pan dzieci?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ON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Mam. Aaa co?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ONA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Oooo, to może mógłby pan zostać młodym,,, dziadkiem? I tu bić rekord? A co???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ON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No nie! Czego m</w:t>
      </w:r>
      <w:r>
        <w:rPr>
          <w:sz w:val="28"/>
          <w:szCs w:val="28"/>
        </w:rPr>
        <w:t>i pani życzy?! Ledwo wyszedłem z prania pieluch własnych dzieci…. To akurat splendoru nie przynosi… Noooo klincz! Widzę ciemność…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ONA</w:t>
      </w:r>
    </w:p>
    <w:p w:rsidR="00426237" w:rsidRDefault="00F4139C">
      <w:pPr>
        <w:pStyle w:val="Normalny"/>
      </w:pPr>
      <w:r>
        <w:rPr>
          <w:rStyle w:val="Domylnaczcionkaakapitu"/>
          <w:sz w:val="28"/>
          <w:szCs w:val="28"/>
        </w:rPr>
        <w:t>( uspokajająco) Niech pan się nie podłamuje. Zawsze coś się może zdarzyć…</w:t>
      </w:r>
      <w:r>
        <w:t>.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ON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 xml:space="preserve">( zieje ironią) Tu? W dzień powszedni? Przy </w:t>
      </w:r>
      <w:r>
        <w:rPr>
          <w:sz w:val="28"/>
          <w:szCs w:val="28"/>
        </w:rPr>
        <w:t>tej tablicy? I przy pomidorach?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ONA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Może jednak? Wie pan, mnie ciągle jeszcze coś zaskakuje…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ON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( bardziej do siebie) Gdzie? W ZUS-ie? Na poczcie?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ONA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( z wyższością) Niech pan nie przegapi tylko!  Muszę  już jechać. Oooo, tu zaparkowałam…( szczęk łańcuchó</w:t>
      </w:r>
      <w:r>
        <w:rPr>
          <w:sz w:val="28"/>
          <w:szCs w:val="28"/>
        </w:rPr>
        <w:t>w, hałasy uliczne)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ON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( do siebie)  Sympatyczna starsza pani… Ale życia to nie zna. ( głośno ze zdziwieniem ) Aaa co to za pojazd??? To pppaaniii?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ONA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A to taki do jazdy po mieście. Na zakupy tylko.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ON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Ta  cudaczna riksza należy do pani?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ONA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 xml:space="preserve">Aaaaa tak. To </w:t>
      </w:r>
      <w:r>
        <w:rPr>
          <w:sz w:val="28"/>
          <w:szCs w:val="28"/>
        </w:rPr>
        <w:t>moja trójkołówka. ( z dumą) Rower Zośka!!!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ON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Heeeehe… Od czegoś podobnego zaczyna się zwykle naukę jazdy na rowerze…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ONA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I kończy,,, Jak widać. Taka klamra.  Czasowa.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ON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 xml:space="preserve">( przesadnie) 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Skrzyżowanie składaka Wigry  z damką….hehe  Ile toto wyciąga?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ONA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Oho,</w:t>
      </w:r>
      <w:r>
        <w:rPr>
          <w:sz w:val="28"/>
          <w:szCs w:val="28"/>
        </w:rPr>
        <w:t xml:space="preserve"> gdyby pan wiedział….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ON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( kpi) Eee, jest moc! Robi wrażenie. Stabilny, z dzwonkiem, o i dynamo!!!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ONA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To nie wszystko…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ON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 xml:space="preserve">Nawet z koszem?!!! Jak z marketu budowlanego!!! 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ONA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Dla zmyłki…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ON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( nie słysząc jej) Miał konstruktor fantazję… Taki rrrydwan!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ONA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Długo by o tym mówić…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ON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( ironia) No no… Gabaryty niezłe… Heee Trzeba pocisnąć na pedały Heee Ma cug, co?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ONA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( szeptem) Ma pan ochotę?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ON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Że co?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ONA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 xml:space="preserve">Na małą  przejażdżkę? Podobno szuka pan przeżyć??? 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ON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 xml:space="preserve">A w sumie… ( do siebie) Jeszcze czymś takim nie </w:t>
      </w:r>
      <w:r>
        <w:rPr>
          <w:sz w:val="28"/>
          <w:szCs w:val="28"/>
        </w:rPr>
        <w:t>miałem okazji…</w:t>
      </w:r>
    </w:p>
    <w:p w:rsidR="00426237" w:rsidRDefault="00F4139C">
      <w:pPr>
        <w:pStyle w:val="Normalny"/>
      </w:pPr>
      <w:r>
        <w:rPr>
          <w:rStyle w:val="Domylnaczcionkaakapitu"/>
          <w:sz w:val="28"/>
          <w:szCs w:val="28"/>
        </w:rPr>
        <w:t>O</w:t>
      </w:r>
      <w:r>
        <w:t>NA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Pan siada… Jest okazja…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ON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W tym o???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ONA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Mhmmm taaaa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ON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Już zasiadam w koszuuuu,,, haha ( głupawka)  Niech pani powozi!!!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ONA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( z troską) Proszę trzymać mocno  siatkę z pomidorami,,, wypadają czasem…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ON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( kpiąco) Nie omieszkam ( do sieb</w:t>
      </w:r>
      <w:r>
        <w:rPr>
          <w:sz w:val="28"/>
          <w:szCs w:val="28"/>
        </w:rPr>
        <w:t xml:space="preserve">ie) Co ja robięęęę? 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ONA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Gotowy?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ON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( straceńczo) Tak!!! Ruszajmy na spotkanie z przygodą!!!! Juhu!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ONA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( z wysiłkiem) No to w drogę….( odgłos skrzypiącego roweru) Musimy nabrać prędkości…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ON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( szarmancko) Nie ciężko pani? Może ja poprowadzę, a pani tu gdz</w:t>
      </w:r>
      <w:r>
        <w:rPr>
          <w:sz w:val="28"/>
          <w:szCs w:val="28"/>
        </w:rPr>
        <w:t>ie ja???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ONA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( odgłosy roweru) Nie nie, to jest pojazd spersonalizowany. Tylko mnie jest posłuszny.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ON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 xml:space="preserve">( podejrzliwie) 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 xml:space="preserve">Mhhhhm 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ONA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( z troską) Nie wieje tam panu? ( odgłosy wiatropodobne)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ON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Nieeee!  Mogęęę poczęstować się pomidorem?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ONA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 xml:space="preserve">Proszęęęę! Na </w:t>
      </w:r>
      <w:r>
        <w:rPr>
          <w:sz w:val="28"/>
          <w:szCs w:val="28"/>
        </w:rPr>
        <w:t>zdrowie!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ON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( mlaskanie) Smmmmaczny…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ONA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Mówiłam,,, tanie i dobre.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ON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( odgłosy silnika samochodu)  Uuuuuuu…..Nabiera pani prędkości….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ONA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( dumnie) O tak, osiągi i parametry zadziwią pana…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ON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( kpina) Aż się boję,,, Uhuhu Czy mam zapiąć pasy? Haha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ONA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Ale</w:t>
      </w:r>
      <w:r>
        <w:rPr>
          <w:sz w:val="28"/>
          <w:szCs w:val="28"/>
        </w:rPr>
        <w:t>ż oczywiście. Nie ryzykujmy. Już wciskam,,, oooo  Są automatyczne i od razu dopasowują się do ciała pasażera…( klikanie pasów)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ON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 xml:space="preserve">( szok) Jak???,,, Co toooo? Jak pani to zrobiłaaaa?…. Jestem opasany!!! 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ONA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 xml:space="preserve">Uprzedzałam pana. 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ON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Aaaa skąd nagle taaaa miękk</w:t>
      </w:r>
      <w:r>
        <w:rPr>
          <w:sz w:val="28"/>
          <w:szCs w:val="28"/>
        </w:rPr>
        <w:t>a tapicerkaaaa?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ONA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( dumnie) Z jagnięcej skóry. To włoscy styliści… Ale kolor sama wybierałam…Pod tęczówki..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ON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Włoscy?….Aleee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ONA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( fachowo) Uwaga. Opuszczam dach. ( odgłos autmatu) Bo inaczej urwie panu…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ON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Co ja widzę? Licznik ? a na nim 110 ?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ONA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 xml:space="preserve">( </w:t>
      </w:r>
      <w:r>
        <w:rPr>
          <w:sz w:val="28"/>
          <w:szCs w:val="28"/>
        </w:rPr>
        <w:t>zadowolona) Oooo tak, rozpędzamy się…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ON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( od tego momentu on ulega czarowi) Ma bestia przyspieszenie!!!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ONA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Przy pojemności 3700 to nie dziwota…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ON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Ten rrrrower ma taką pooojemność?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ONA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( konkretnie) Tak silnik 4,0, 2 zawory na cylinder…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ON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( zachwyt) Toż</w:t>
      </w:r>
      <w:r>
        <w:rPr>
          <w:sz w:val="28"/>
          <w:szCs w:val="28"/>
        </w:rPr>
        <w:t xml:space="preserve"> to petarda…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ONA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Angielska myśl techniczna! Limitowana seria!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ON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Angielska?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ONA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No tak, Aston Martin DB5!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ON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Aaaaaston ….Przecież takie coś to ttttylko w filmie…Kultowa maszyna…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ONA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( z wdziękiem) No tak, ooo już mamy 200 na liczniku…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ON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 xml:space="preserve">Nnnnie złapią nas </w:t>
      </w:r>
      <w:r>
        <w:rPr>
          <w:sz w:val="28"/>
          <w:szCs w:val="28"/>
        </w:rPr>
        <w:t>za przekroczenieeee pręę?…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ONA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 xml:space="preserve">( przechwala się) Dla zmyłki mamy obrotowe tablice rejestracyjne. 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ON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A jak będą nas ścigać radiowozy…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ONA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( chytrze) Mamy uchylne światła tylne. A tam…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ON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Uuuuchylne?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ONA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Noooo niezłe coooo? ( rozbawiona) A stamtąd może pola</w:t>
      </w:r>
      <w:r>
        <w:rPr>
          <w:sz w:val="28"/>
          <w:szCs w:val="28"/>
        </w:rPr>
        <w:t>ć się olej…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ON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( z zapałem)Hehe… Albo sypną się gwoździe…( do siebie)  Gdzie ja to widziałem?…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ONA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230…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ON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( z lękiem) Czujęęę! Czy pppanii da rrradę to prowadzić?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ONA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( z przechwałką) Bez obaw. Byłam w tym lepsza od SZONA,,,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ON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( pogubiony) Czy pani chce…</w:t>
      </w:r>
      <w:r>
        <w:rPr>
          <w:sz w:val="28"/>
          <w:szCs w:val="28"/>
        </w:rPr>
        <w:t>. Czy Sean Connery… Ten aktor. Legenda….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ONA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( ubawiona) Tak. O nim mowa. Przystojniaczek, ho ho…Adorował mnie na planie…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ON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Pppaniąąą?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ONA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Nnooo, kiedyś toooo…. Było się…( rozmarza się) Blond włosy, warkocz, słowiański typ…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ON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( szok) Czy ppaniii…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ONA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Tak, byłam jedną z dziewczyn…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ON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Paniiii??? Dziewczynąąąą…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ONA</w:t>
      </w:r>
    </w:p>
    <w:p w:rsidR="00426237" w:rsidRDefault="00F4139C">
      <w:pPr>
        <w:pStyle w:val="Normalny"/>
      </w:pPr>
      <w:r>
        <w:rPr>
          <w:rStyle w:val="Domylnaczcionkaakapitu"/>
          <w:sz w:val="28"/>
          <w:szCs w:val="28"/>
        </w:rPr>
        <w:t xml:space="preserve">( profesjonalnie) Przepraszam, nie przedstawiłam się.( może muzyczka z czołówki Bonda)  </w:t>
      </w:r>
      <w:r>
        <w:rPr>
          <w:rStyle w:val="Domylnaczcionkaakapitu"/>
          <w:b/>
          <w:sz w:val="28"/>
          <w:szCs w:val="28"/>
        </w:rPr>
        <w:t>My name is Bond. Zośka</w:t>
      </w:r>
      <w:r>
        <w:rPr>
          <w:rStyle w:val="Domylnaczcionkaakapitu"/>
          <w:sz w:val="28"/>
          <w:szCs w:val="28"/>
        </w:rPr>
        <w:t xml:space="preserve"> </w:t>
      </w:r>
      <w:r>
        <w:rPr>
          <w:rStyle w:val="Domylnaczcionkaakapitu"/>
          <w:b/>
          <w:sz w:val="28"/>
          <w:szCs w:val="28"/>
        </w:rPr>
        <w:t>Bond.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ON</w:t>
      </w:r>
    </w:p>
    <w:p w:rsidR="00426237" w:rsidRDefault="00F4139C">
      <w:pPr>
        <w:pStyle w:val="Normalny"/>
        <w:jc w:val="both"/>
        <w:rPr>
          <w:sz w:val="28"/>
          <w:szCs w:val="28"/>
        </w:rPr>
      </w:pPr>
      <w:r>
        <w:rPr>
          <w:sz w:val="28"/>
          <w:szCs w:val="28"/>
        </w:rPr>
        <w:t>Bbbb…( omdlewająco) Aaaadammmm….</w:t>
      </w:r>
    </w:p>
    <w:p w:rsidR="00426237" w:rsidRDefault="00426237">
      <w:pPr>
        <w:pStyle w:val="Normalny"/>
        <w:rPr>
          <w:sz w:val="28"/>
          <w:szCs w:val="28"/>
        </w:rPr>
      </w:pP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DZIENNIKARZ</w:t>
      </w:r>
    </w:p>
    <w:p w:rsidR="00426237" w:rsidRDefault="00F4139C">
      <w:pPr>
        <w:pStyle w:val="Normalny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 jakby na autostradzie, w </w:t>
      </w:r>
      <w:r>
        <w:rPr>
          <w:sz w:val="28"/>
          <w:szCs w:val="28"/>
        </w:rPr>
        <w:t>tle szum samochodów)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( może być zajawka muzyczna jakiejś niby stacji tv)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( szybko, sensacyjnie) Haloooo, halooo! Czy mnie słychać w studio?</w:t>
      </w:r>
    </w:p>
    <w:p w:rsidR="00426237" w:rsidRDefault="00F4139C">
      <w:pPr>
        <w:pStyle w:val="Normalny"/>
        <w:jc w:val="both"/>
      </w:pPr>
      <w:r>
        <w:rPr>
          <w:rStyle w:val="Domylnaczcionkaakapitu"/>
          <w:sz w:val="28"/>
          <w:szCs w:val="28"/>
        </w:rPr>
        <w:t>Dziś ekscytująca historia!!! Mrożąca krew w żyłach!!! Oto, proszę państwa, jestem na autostradzie A4, gdzie patrol p</w:t>
      </w:r>
      <w:r>
        <w:rPr>
          <w:rStyle w:val="Domylnaczcionkaakapitu"/>
          <w:sz w:val="28"/>
          <w:szCs w:val="28"/>
        </w:rPr>
        <w:t>olicji odnalazł na pasie awaryjnym oszołomionego Adama S. Utrzymuje on, że został zwabiony przez starszą panią i uprowadzony. Na miejscu zdarzenia znaleziono kosz z marketu i pomidory. Funkcjonariusze podejrzewają, że sprawczynią mogła być poszukiwana od d</w:t>
      </w:r>
      <w:r>
        <w:rPr>
          <w:rStyle w:val="Domylnaczcionkaakapitu"/>
          <w:sz w:val="28"/>
          <w:szCs w:val="28"/>
        </w:rPr>
        <w:t xml:space="preserve">awna niejaka…. </w:t>
      </w:r>
      <w:r>
        <w:rPr>
          <w:rStyle w:val="Domylnaczcionkaakapitu"/>
          <w:b/>
          <w:sz w:val="28"/>
          <w:szCs w:val="28"/>
        </w:rPr>
        <w:t>ZOŚKA BLOND</w:t>
      </w:r>
      <w:r>
        <w:rPr>
          <w:rStyle w:val="Domylnaczcionkaakapitu"/>
          <w:sz w:val="28"/>
          <w:szCs w:val="28"/>
        </w:rPr>
        <w:t xml:space="preserve">!!!!  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Posłuchajmy zeznań ofiary…Panie Kamilu…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ON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 xml:space="preserve">( niepewnie) Nnnekrologi…. Pomidory…nnna początku jechaliśmy rowerem,,, a ppppotem pojawił się Aston Martin… Sean Connery… Bond… </w:t>
      </w:r>
    </w:p>
    <w:p w:rsidR="00426237" w:rsidRDefault="00F4139C">
      <w:pPr>
        <w:pStyle w:val="Normalny"/>
        <w:rPr>
          <w:sz w:val="28"/>
          <w:szCs w:val="28"/>
        </w:rPr>
      </w:pPr>
      <w:r>
        <w:rPr>
          <w:sz w:val="28"/>
          <w:szCs w:val="28"/>
        </w:rPr>
        <w:t>( odgłos sygnału karetki)</w:t>
      </w:r>
    </w:p>
    <w:p w:rsidR="00426237" w:rsidRDefault="00426237">
      <w:pPr>
        <w:pStyle w:val="Normalny"/>
        <w:rPr>
          <w:sz w:val="28"/>
          <w:szCs w:val="28"/>
        </w:rPr>
      </w:pPr>
    </w:p>
    <w:p w:rsidR="00426237" w:rsidRDefault="00426237">
      <w:pPr>
        <w:pStyle w:val="Normalny"/>
        <w:rPr>
          <w:sz w:val="28"/>
          <w:szCs w:val="28"/>
        </w:rPr>
      </w:pPr>
    </w:p>
    <w:p w:rsidR="00426237" w:rsidRDefault="00426237">
      <w:pPr>
        <w:pStyle w:val="Normalny"/>
        <w:rPr>
          <w:sz w:val="28"/>
          <w:szCs w:val="28"/>
        </w:rPr>
      </w:pPr>
    </w:p>
    <w:p w:rsidR="00426237" w:rsidRDefault="00426237">
      <w:pPr>
        <w:pStyle w:val="Normalny"/>
        <w:rPr>
          <w:sz w:val="28"/>
          <w:szCs w:val="28"/>
        </w:rPr>
      </w:pPr>
    </w:p>
    <w:p w:rsidR="00426237" w:rsidRDefault="00426237">
      <w:pPr>
        <w:pStyle w:val="Normalny"/>
      </w:pPr>
    </w:p>
    <w:p w:rsidR="00426237" w:rsidRDefault="00426237">
      <w:pPr>
        <w:pStyle w:val="Normalny"/>
      </w:pPr>
    </w:p>
    <w:p w:rsidR="00426237" w:rsidRDefault="00426237">
      <w:pPr>
        <w:pStyle w:val="Normalny"/>
      </w:pPr>
    </w:p>
    <w:p w:rsidR="00426237" w:rsidRDefault="00426237">
      <w:pPr>
        <w:pStyle w:val="Normalny"/>
      </w:pPr>
    </w:p>
    <w:p w:rsidR="00426237" w:rsidRDefault="00426237">
      <w:pPr>
        <w:pStyle w:val="Normalny"/>
      </w:pPr>
    </w:p>
    <w:p w:rsidR="00426237" w:rsidRDefault="00426237">
      <w:pPr>
        <w:pStyle w:val="Normalny"/>
      </w:pPr>
    </w:p>
    <w:p w:rsidR="00426237" w:rsidRDefault="00426237">
      <w:pPr>
        <w:pStyle w:val="Normalny"/>
      </w:pPr>
    </w:p>
    <w:p w:rsidR="00426237" w:rsidRDefault="00426237">
      <w:pPr>
        <w:pStyle w:val="Normalny"/>
      </w:pPr>
    </w:p>
    <w:p w:rsidR="00426237" w:rsidRDefault="00F4139C">
      <w:pPr>
        <w:pStyle w:val="Normalny"/>
      </w:pPr>
      <w:r>
        <w:t xml:space="preserve"> </w:t>
      </w:r>
    </w:p>
    <w:p w:rsidR="00426237" w:rsidRDefault="00426237">
      <w:pPr>
        <w:pStyle w:val="Normalny"/>
      </w:pPr>
    </w:p>
    <w:p w:rsidR="00426237" w:rsidRDefault="00426237">
      <w:pPr>
        <w:pStyle w:val="Normalny"/>
      </w:pPr>
    </w:p>
    <w:sectPr w:rsidR="00426237">
      <w:footerReference w:type="default" r:id="rId6"/>
      <w:pgSz w:w="11906" w:h="16838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4139C">
      <w:pPr>
        <w:spacing w:after="0"/>
      </w:pPr>
      <w:r>
        <w:separator/>
      </w:r>
    </w:p>
  </w:endnote>
  <w:endnote w:type="continuationSeparator" w:id="0">
    <w:p w:rsidR="00000000" w:rsidRDefault="00F4139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5DD" w:rsidRDefault="00F4139C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  <w:p w:rsidR="005265DD" w:rsidRDefault="00F413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4139C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000000" w:rsidRDefault="00F4139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revisionView w:inkAnnotation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426237"/>
    <w:rsid w:val="00426237"/>
    <w:rsid w:val="00F4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D41406D3-7FC8-43E1-B9C7-D65F517F1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ny">
    <w:name w:val="Normalny"/>
    <w:pPr>
      <w:suppressAutoHyphens/>
    </w:pPr>
  </w:style>
  <w:style w:type="character" w:customStyle="1" w:styleId="Domylnaczcionkaakapitu">
    <w:name w:val="Domyślna czcionka akapitu"/>
  </w:style>
  <w:style w:type="paragraph" w:customStyle="1" w:styleId="Tekstprzypisukocowego">
    <w:name w:val="Tekst przypisu końcowego"/>
    <w:basedOn w:val="Normalny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customStyle="1" w:styleId="Odwoanieprzypisukocowego">
    <w:name w:val="Odwołanie przypisu końcowego"/>
    <w:basedOn w:val="Domylnaczcionkaakapitu"/>
    <w:rPr>
      <w:position w:val="0"/>
      <w:vertAlign w:val="superscript"/>
    </w:rPr>
  </w:style>
  <w:style w:type="paragraph" w:customStyle="1" w:styleId="Tekstprzypisudolnego">
    <w:name w:val="Tekst przypisu dolnego"/>
    <w:basedOn w:val="Normalny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customStyle="1" w:styleId="Odwoanieprzypisudolnego">
    <w:name w:val="Odwołanie przypisu dolnego"/>
    <w:basedOn w:val="Domylnaczcionkaakapitu"/>
    <w:rPr>
      <w:position w:val="0"/>
      <w:vertAlign w:val="superscript"/>
    </w:rPr>
  </w:style>
  <w:style w:type="paragraph" w:customStyle="1" w:styleId="Nagwek">
    <w:name w:val="Nagłówek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</w:style>
  <w:style w:type="paragraph" w:customStyle="1" w:styleId="Stopka">
    <w:name w:val="Stopka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1665</Words>
  <Characters>9491</Characters>
  <Application>Microsoft Office Word</Application>
  <DocSecurity>4</DocSecurity>
  <Lines>79</Lines>
  <Paragraphs>22</Paragraphs>
  <ScaleCrop>false</ScaleCrop>
  <Company/>
  <LinksUpToDate>false</LinksUpToDate>
  <CharactersWithSpaces>11134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dc:description/>
  <cp:lastModifiedBy>word</cp:lastModifiedBy>
  <cp:revision>2</cp:revision>
  <dcterms:created xsi:type="dcterms:W3CDTF">2021-08-19T08:40:00Z</dcterms:created>
  <dcterms:modified xsi:type="dcterms:W3CDTF">2021-08-19T08:40:00Z</dcterms:modified>
</cp:coreProperties>
</file>