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4D" w:rsidRDefault="0088532B">
      <w:pPr>
        <w:pStyle w:val="Normalny"/>
      </w:pPr>
      <w:bookmarkStart w:id="0" w:name="_GoBack"/>
      <w:bookmarkEnd w:id="0"/>
      <w:r>
        <w:t xml:space="preserve">              </w:t>
      </w:r>
      <w:r>
        <w:rPr>
          <w:rStyle w:val="Domylnaczcionkaakapitu"/>
          <w:sz w:val="28"/>
          <w:szCs w:val="28"/>
        </w:rPr>
        <w:t xml:space="preserve">                                       </w:t>
      </w:r>
      <w:r>
        <w:rPr>
          <w:rStyle w:val="Domylnaczcionkaakapitu"/>
          <w:b/>
          <w:sz w:val="28"/>
          <w:szCs w:val="28"/>
        </w:rPr>
        <w:t xml:space="preserve">CZESIA I TADEUSZ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ORAZ GŁOS LEKTORA ( początek i koniec)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I PANI KUSTOSZ ( W TEJ </w:t>
      </w:r>
      <w:r>
        <w:rPr>
          <w:sz w:val="28"/>
          <w:szCs w:val="28"/>
        </w:rPr>
        <w:t>ROLI OBSADZA AUTORKA SIEBIE)</w:t>
      </w:r>
    </w:p>
    <w:p w:rsidR="00440A4D" w:rsidRDefault="0088532B">
      <w:pPr>
        <w:pStyle w:val="Normalny"/>
      </w:pPr>
      <w:r>
        <w:rPr>
          <w:rStyle w:val="Domylnaczcionkaakapitu"/>
          <w:sz w:val="28"/>
          <w:szCs w:val="28"/>
        </w:rPr>
        <w:t xml:space="preserve">                                      ( rzecz dzieje się w pracowni malarskiej)</w:t>
      </w:r>
      <w:r>
        <w:rPr>
          <w:rStyle w:val="Domylnaczcionkaakapitu"/>
          <w:sz w:val="28"/>
          <w:szCs w:val="28"/>
        </w:rPr>
        <w:br/>
      </w:r>
      <w:r>
        <w:rPr>
          <w:rStyle w:val="Domylnaczcionkaakapitu"/>
          <w:sz w:val="28"/>
          <w:szCs w:val="28"/>
        </w:rPr>
        <w:t>GŁOS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Pewien malarz, mało znany, chodził ciągle zatroskany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Gdy malował coś ładnego, wychodziło coś innego….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Raz do zoo wziął sztalugę, namalować chc</w:t>
      </w:r>
      <w:r>
        <w:rPr>
          <w:sz w:val="28"/>
          <w:szCs w:val="28"/>
        </w:rPr>
        <w:t>iał papugę,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I maluje, i maluje,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Czasu przy tym nie marnuje…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Kiedy skończył, patrzy, szuka,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Gdzie w obrazie jest papuga?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Gdyż na płótnie był… słoń duży,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Który czyścił sobie uszy…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odgłos kroków po schodach)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czyta półgłosem) FIR-MA Por- tre- to- wa, </w:t>
      </w:r>
      <w:r>
        <w:rPr>
          <w:sz w:val="28"/>
          <w:szCs w:val="28"/>
        </w:rPr>
        <w:t>( z podziwem)  TADEK ART, więc chyba dobrze trafiłam…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naciska dzwonek, który podźwięczy trochę)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podśpiewując coś sobie, zadowolony, rozświergotany) Witam panią! Czy pani do mnie? Czy w me progi zawitała boginiiii??? My gosh…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wyniośle) Dzień </w:t>
      </w:r>
      <w:r>
        <w:rPr>
          <w:sz w:val="28"/>
          <w:szCs w:val="28"/>
        </w:rPr>
        <w:t xml:space="preserve">dobry! Czy ja… Czy rozmawiam z samym artystą?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Pan TADEK ART 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rozbawiony) Ohoho. Wiem, że może nie wyglądam, bo zawsze upaprany jestem farbami… O tu czerwona, tu żółta… Nice to meet you..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lastRenderedPageBreak/>
        <w:t>( ignoruje wtręty z angielskiego) Właśnie widzę,,,  ( z wy</w:t>
      </w:r>
      <w:r>
        <w:rPr>
          <w:sz w:val="28"/>
          <w:szCs w:val="28"/>
        </w:rPr>
        <w:t>ższością0 Ale cóż, artyści, to takie barwne ptaki…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energią) „Choć  życie nasze splunięcia niewarte! Eviva l’arte!!!!!”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nie bardzo rozumiejąc)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Mogę wejść? Bo tak na korytarzu….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szarmancki) Wellcome. Zapraszam do mej pracowni najserdeczniej</w:t>
      </w:r>
      <w:r>
        <w:rPr>
          <w:sz w:val="28"/>
          <w:szCs w:val="28"/>
        </w:rPr>
        <w:t>. Proszę, tędy,,,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speszona)Dziękuję, ja po raz pierwszy,,,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cwaniakuje) Zawsze jest jakiś pierwszy raz… Ohoooo…all right…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( tłumacząc się) Jestem w taaakim miejscu…ale nie przeczę, że jestem ciekawa…choć i pełna obaw…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z emfazą) Ot, </w:t>
      </w:r>
      <w:r>
        <w:rPr>
          <w:sz w:val="28"/>
          <w:szCs w:val="28"/>
        </w:rPr>
        <w:t>takie atelier artysty. Gdzie musi być dużo światła,,, farb,,, wina i pięknych… modelek…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ONA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speszona) No tak, hmmm. Widzę tu róóóżne obrazy… Oooo, och…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Tak, tu mamy akty… Oooo, proszę, jest tego trochę… No no… Pozowały  mi nimfy, teee… bardziej wyzwo</w:t>
      </w:r>
      <w:r>
        <w:rPr>
          <w:sz w:val="28"/>
          <w:szCs w:val="28"/>
        </w:rPr>
        <w:t>lone  ale i (znacząca pauza)… kobiety dojrzałe… Noooo ( mlaska) takkkkk….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Nnnnie chcę nawet na to patrzeć,,,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 co? Zbyt realistyczne?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słychać, jak przekłada obrazy)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z dwuznaczną lubością) No może tu …ooo, namalowało mi się trochę … jakby za </w:t>
      </w:r>
      <w:r>
        <w:rPr>
          <w:sz w:val="28"/>
          <w:szCs w:val="28"/>
        </w:rPr>
        <w:t>dużooo…( mruczy) bo tu i tam taaakie krągłoooości….Coooo???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niezadowolona) Mhm, proszę mi nawet…takich rzeczyyyyy,,,,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niezrażony) Ale co to były za kształty…Widzi to pani??? Ru-ben-sow-skie  iścieeeee…( ekscytacja) Cuuudneeee…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(kategorycznie</w:t>
      </w:r>
      <w:r>
        <w:rPr>
          <w:sz w:val="28"/>
          <w:szCs w:val="28"/>
        </w:rPr>
        <w:t>) Proszę pana! To obraża moje.. oczy…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nie dociera do artysty) Ooooo, i’ m so sorry,,,Aaaa, nie ta stylistyka?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zniesmaczona) Eeeeee…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Czyżby gustowała pani …w kubistycznych abstrakcjach?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przyganą) Ta tematyka mnie w ogóle nie pociąga…n</w:t>
      </w:r>
      <w:r>
        <w:rPr>
          <w:sz w:val="28"/>
          <w:szCs w:val="28"/>
        </w:rPr>
        <w:t>ic a nic!!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 mnie wprost przeciwnie… ehehe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Bo ja portret tylko… Mój wizerunek…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Aaaaa…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Taki przyzwoity, w ubraniu… chcę u pana… taki właśnie… Zamówić chcę….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opamiętuje się) Portret!!! Aha… No tak… Ok. No problem.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Wie pan, taki, żebym</w:t>
      </w:r>
      <w:r>
        <w:rPr>
          <w:sz w:val="28"/>
          <w:szCs w:val="28"/>
        </w:rPr>
        <w:t xml:space="preserve"> mogła go sobie,,, w moim salonie powiesić…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niezadowolony) Mhmmm… taki salonowy, oficjalny…Portrecisko znaczy…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napiera) Wie pan,,, Mmmam już piękną ramę, tylko obrazu brak i właśnie,,, ( zbiera się na odwagę) razem z mężem stwierdziliśmy, że </w:t>
      </w:r>
      <w:r>
        <w:rPr>
          <w:sz w:val="28"/>
          <w:szCs w:val="28"/>
        </w:rPr>
        <w:t>czas zamówić do niej portret …Mój portret…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w szoku) Coś takiego… Oryginalne podejście do sztuki… Nie ma co. Portret do ramy. Ale  why not? Czemu nie…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ciekawa i niezrażona) Czy pan ma jakieś wzory może???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Wzory? W sensie???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Przykłady…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Aaaa tak, coś tu (  odgłos grzebania w obrazach) Się znajdzie… Pani potrzyma ,,, ooo, bo w tej stercie,,, sąąą…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akceptująco) Oooo, coś w tym stylu,,,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zadowolony) Oooo tu mamy portret z atrybutami. Klasyka!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uznaniem) Klasyka, to bezpie</w:t>
      </w:r>
      <w:r>
        <w:rPr>
          <w:sz w:val="28"/>
          <w:szCs w:val="28"/>
        </w:rPr>
        <w:t>czne… Bez wydziwiania…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Taaaa,,, Naturalizm. Skoro malowałem górnika, to ooo jest trochę umorusany i spocony, a i jeszczeeee… oooo świder w tle, hałdy na dalszym planie…ooo…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szacunkiem) Noooo…Taki człowiek pracy… prawdziwy!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przekąsem) Tak.</w:t>
      </w:r>
      <w:r>
        <w:rPr>
          <w:sz w:val="28"/>
          <w:szCs w:val="28"/>
        </w:rPr>
        <w:t xml:space="preserve"> Jak stachanowiec!!! Iiii tu u stóp ma… co???? wiadro z węglem, więc…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podziw) Nooo pięknie! To jest to!!! Od razu zrozumiałam przesłanie…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przekąsem) Cieszę się, choć…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wzruszona) I jego spracowane dłonie… Oddał pan prawdę o człowieku…o </w:t>
      </w:r>
      <w:r>
        <w:rPr>
          <w:sz w:val="28"/>
          <w:szCs w:val="28"/>
        </w:rPr>
        <w:t>jego trudzie… tak trzeba…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Taaaak…( półgłosem) Malowałem tak kiedyś tam… ( głośniej, z zapałem)  O, a tu jeszcze…  mamy miłośniczkę roślin…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zachwyt) Caaaała w kwiatach, och…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podśpiewuje Skaldów)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Caaaała jesteś w skowronkach,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Śpiewają Twoje wł</w:t>
      </w:r>
      <w:r>
        <w:rPr>
          <w:sz w:val="28"/>
          <w:szCs w:val="28"/>
        </w:rPr>
        <w:t>osy,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śpiewa twoja sukienka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I pantofelek biały….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zachwytem) Co za kolory…  podkreślają urodę postaci… I jej pasję….Ale ten oooo okazały kaktus chyba trochę  jakby za duży… bo dominuje…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niemiłe wspomnienie)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Eeee,zachciało mi się symboli, alegor</w:t>
      </w:r>
      <w:r>
        <w:rPr>
          <w:sz w:val="28"/>
          <w:szCs w:val="28"/>
        </w:rPr>
        <w:t>ii….Silly men…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Symboliiii? Ale???…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I klientka obraziła się. Obraz, jak widać, nieodebrany. Kurzy się,,, tfuuu ( zdmuchuje pyłki)  zalega w kącie… Trudnooo, bywaaa.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 tennnn? O, niech  sama zgadnę…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Proszę, proszę, no iiiii?????….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zaskoc</w:t>
      </w:r>
      <w:r>
        <w:rPr>
          <w:sz w:val="28"/>
          <w:szCs w:val="28"/>
        </w:rPr>
        <w:t>zenie) TTto  coś jakby dwie osoby na jednym portrecie? Nie rozumiem,,,  ( z obrzydzeniem) Dwie głowy z jednej szyi… wyrastają… taki dziwoląg….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Nie widzi pani inspiracji? Jakimś artystą… Znanym?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zdegustowana) No jakoś nie… Dziwaczne toto  </w:t>
      </w:r>
      <w:r>
        <w:rPr>
          <w:sz w:val="28"/>
          <w:szCs w:val="28"/>
        </w:rPr>
        <w:t>bardzo,,, Brzydkieeee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Otóż,,, mhm… Witkacym mi się zachciało być…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Witka…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żartowniś) Cym… Cym  skorupka za młodu nasiąknie…haha  Otóż, kiedyś naoglądałem się jego dzieł… Portretów malowanych na haju…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zdziwiona) Na haju??? Jak to możliwe?</w:t>
      </w:r>
      <w:r>
        <w:rPr>
          <w:sz w:val="28"/>
          <w:szCs w:val="28"/>
        </w:rPr>
        <w:t>?? Okkkropność…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znawca tematu)  Aaaa tak, szukał Mahatma Witkac takich stymulatorów, Bawił się, prowokował … Niezły w tym był… Zna pani to??? hymn dekadentów? ( podśpiewuje z „ Szalonej lokomotywy” ):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( 3 razy) Hop, hop, hop, szkklankę piwa! Hop! Itd</w:t>
      </w:r>
      <w:r>
        <w:rPr>
          <w:sz w:val="28"/>
          <w:szCs w:val="28"/>
        </w:rPr>
        <w:t xml:space="preserve">.,,,, To jego…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zgorszenie)  No nie, coś takiegooo… I jeszcze się tym chwalić… Deka…dentyści, mówi pan…( z lękiem) Mam nadzieję, że pan nie pije przy pracy???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jakby nie słysząc) „ Szopen, gdyby jeszcze żył, też by pił…”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zmieszana) Nie rozu</w:t>
      </w:r>
      <w:r>
        <w:rPr>
          <w:sz w:val="28"/>
          <w:szCs w:val="28"/>
        </w:rPr>
        <w:t>miem… nawet Szopen? Nasz maestro, wielki kompozytor… Nie do wiary!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 taki cytat tylko,,, bo artyści to zawsze lubili… wie pani, za kołnierz nie wylewali. To i on miał odtrutkę, absynt i te sprawy…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umoralnia) Ale i zdrowie sobie tym psuł… Jak tak m</w:t>
      </w:r>
      <w:r>
        <w:rPr>
          <w:sz w:val="28"/>
          <w:szCs w:val="28"/>
        </w:rPr>
        <w:t>ożna???Zamiast jeść witaminy…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rechot) Witaminy…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Wypić koktajl mleczny z proteinami…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wstrzymuje się od śmiechu)Tylko alkohole…  Takie poświęcenie dla sztuki. Awangarda! Eksperymenty!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z mocą) Ale to nieładne, ten jego cały styl… </w:t>
      </w:r>
      <w:r>
        <w:rPr>
          <w:sz w:val="28"/>
          <w:szCs w:val="28"/>
        </w:rPr>
        <w:t>Nieżyciowe… Koszmaaarek…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obrażony) Kwestia gustu… Allle chciałem spróbować swych sił…Widzę, że taaakie obrazy panią degustują…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ekscytacja i mówi jak w transie) Boooo…. No bo komu to potrzebne?? No??? Komu??? Ja  tam wolę coś ładnego. Takiego dla</w:t>
      </w:r>
      <w:r>
        <w:rPr>
          <w:sz w:val="28"/>
          <w:szCs w:val="28"/>
        </w:rPr>
        <w:t xml:space="preserve"> ludzi. Żeby wstydu nie było…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Ahaaa, ttak…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ONA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Żeby przyjemnie było zawsze  popatrzeć, znajomym zaprezentować, wnuczce pokazać…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podłamany) Aha, no tak… I know.  Portret do salonu pani… ( ocknięcie) Przepraszam, bo ja Tadek, a pani???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  <w:r>
        <w:rPr>
          <w:sz w:val="28"/>
          <w:szCs w:val="28"/>
        </w:rPr>
        <w:br/>
      </w:r>
      <w:r>
        <w:rPr>
          <w:sz w:val="28"/>
          <w:szCs w:val="28"/>
        </w:rPr>
        <w:t>( z godno</w:t>
      </w:r>
      <w:r>
        <w:rPr>
          <w:sz w:val="28"/>
          <w:szCs w:val="28"/>
        </w:rPr>
        <w:t>ścią) Czesława jestem…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patosem) A więc dzieło do salonu… Czesławy…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Dokładnie. I ja mam tu coś takiego… ooo,  na wzór, przyniosłam,,,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ironią ) Jestem zaintrygowany, co to może być??? Rozzzpala pani moją wyobraźnię…Do czerwoności!!! Nooooo?</w:t>
      </w:r>
      <w:r>
        <w:rPr>
          <w:sz w:val="28"/>
          <w:szCs w:val="28"/>
        </w:rPr>
        <w:t>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Ooo, niech pan spojrzy tylko….Wycięłam z kolorowego czasopisma… Ciekawe co???…Niezłe, prawda??? Nazwisko chyba na de…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Daaaa Vinciiii???? Muszę się napić!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Proszę??? To marka wina?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krztusząc się)  Da Vinci. Włoski malarz.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Oooo tak,,, </w:t>
      </w:r>
      <w:r>
        <w:rPr>
          <w:sz w:val="28"/>
          <w:szCs w:val="28"/>
        </w:rPr>
        <w:t>Nie mam głowy do tych obcych nazwisk. Ale co???  Robi wrażenie? Widać, że włoska robota…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zenit zdziwienia) Iiii pani chce być jak ta? Ta dama??? Z obraaazuuu?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oburzona) A czemu nie???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Jak Monaaaaa Lisaaaaa?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O nie!!! Co to, to nie, jak </w:t>
      </w:r>
      <w:r>
        <w:rPr>
          <w:sz w:val="28"/>
          <w:szCs w:val="28"/>
        </w:rPr>
        <w:t>Mona Czesława!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podśpiewuje tekst piosenki,  Nat King Cole się kłania:” Mona Lisa”)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Mona Lisa, Mona Lisa, men have named you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You’re so like the lady with the mystic smile,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Is it only’cause yo’re lonely they have blamed you?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For that MONA CZESIA strange</w:t>
      </w:r>
      <w:r>
        <w:rPr>
          <w:sz w:val="28"/>
          <w:szCs w:val="28"/>
        </w:rPr>
        <w:t xml:space="preserve">nessin your smile?,,,,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kilka wersów po angielsku)kończy frazą MONA CZESIA…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bije mu brawa) Ma pan ładny głos. Przyjemny. Więc  śpiewająco mnie pan namaluje,,,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panika) Ale co???  Jak??? Pani żartujeeee? Ale  … gdzie mnie do ,,,,???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siła s</w:t>
      </w:r>
      <w:r>
        <w:rPr>
          <w:sz w:val="28"/>
          <w:szCs w:val="28"/>
        </w:rPr>
        <w:t>pokoju)  Oj, spokojnie. Wierzę w pana. W pański kunszt. Pan świetnie sobie poradzi,,, Ustalmy tylko szczegóły…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szok)  Szcze… szczegóły??? Juuuużż tak szybko???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ona teraz w ofensywie) Jestem konkretna. Zacznijmy od rozmiarów portretu…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Od rozmi</w:t>
      </w:r>
      <w:r>
        <w:rPr>
          <w:sz w:val="28"/>
          <w:szCs w:val="28"/>
        </w:rPr>
        <w:t>arów????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irytacją) Tak, mówiłam przecież,,, że jest rama, a pan do tej ramy maluje…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( z udręką) Impossible…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konkret) Więc tak 2 metry na półtora…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ironizuje) Ooooo,,, trochę tylko mniejszy niż „ Bitwa pod Grunwaldem”… Dużo farb </w:t>
      </w:r>
      <w:r>
        <w:rPr>
          <w:sz w:val="28"/>
          <w:szCs w:val="28"/>
        </w:rPr>
        <w:t>pójdzie…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wyższością) Cena nie gra roli…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Aaaaaaa,,,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Proszę pana, ja się już zdecydowałam … tylko proszę wysłuchać dyspozycji…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Zamieniam się w słuch… Aż się boję…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( stoicko)  Nie ma czego. Ja mam całą wizję pewnych… przeróbek…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>apogeum konsternacji) Cccccooo???? Będziemy przerabiać mistrza??? Włoskiego renesansu????No nie!!!!???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z przekonaniem)  A kto powiedział, że my gorsi? Nasi artyści są o hoho…. Zdolni do wszystkiego…. Jak się nimi  TYLKO dobrze pokieruje…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Wie pani</w:t>
      </w:r>
      <w:r>
        <w:rPr>
          <w:sz w:val="28"/>
          <w:szCs w:val="28"/>
        </w:rPr>
        <w:t>…Jednak mam świadomość miejsca w szeregu….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Precz z tymi kompleksami… Przecież wiadomo, że  my,,, że Polacy nie gęsi…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jęk) Eeeeeeeee… Impossible…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werwą) Aaaaa poza tym, my, polskie kobiety,  to przecież ooooo w całym świecie słyniemy…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oszołomiony) W tej kwestii to ja jak najbardziej… bo uroda, piękno,,,,yes, yes polish woman, of course!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krytycznie) I od tego zaczniemy… Otóż ta kobieta z portretu,,, ta Mona cała to jakaś, na mój gust, jest za smutna….Jakby przybita czymś….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Cooo</w:t>
      </w:r>
      <w:r>
        <w:rPr>
          <w:sz w:val="28"/>
          <w:szCs w:val="28"/>
        </w:rPr>
        <w:t>o? Ja śnięęęę??? Pani krytykuje tennnn… tajemniczy ,,,, ten opisywany, wysławiany uśmiech???? Jakim pppprawem???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butna)  A takim! Że ja wolę uśmiechać się promiennie i takkkk, ooo jedno,,, znacznie! Żeby każdy zrozumiał! Po co nam jakieś tajemnice???</w:t>
      </w:r>
      <w:r>
        <w:rPr>
          <w:sz w:val="28"/>
          <w:szCs w:val="28"/>
        </w:rPr>
        <w:t xml:space="preserve"> Domysły??? Noooo….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Aaaaaa…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pewna siebie) Oczywiście zdejmiemy z niej tę czarną, ponurą sukienkę…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załamany) Będziemy roz… rozbierać Monę Lisę???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 coooo????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Kultową postać???? Ikonę???? To świętokradztwooooo,,,,ooooo</w:t>
      </w: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perswazja</w:t>
      </w:r>
      <w:r>
        <w:rPr>
          <w:sz w:val="28"/>
          <w:szCs w:val="28"/>
        </w:rPr>
        <w:t>) Panie Tadku… To ja stawiam warunki… Nasza rodzima Mona będzie w sukni z…. polskiego lnu. W polne kwiaty… Ma nieść radość, optymizm….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ze zgrozą)Rolniczkaaa??? Żniwiarkaaaa? To już kiedyś byłooooo…. Jestem zgubiony…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jakby nie słysząc)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I  w jej p</w:t>
      </w:r>
      <w:r>
        <w:rPr>
          <w:sz w:val="28"/>
          <w:szCs w:val="28"/>
        </w:rPr>
        <w:t>ięknych dłoniach umieścimy… pewien rekwizyt…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lęk) A czeeemu toooo?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dumą) Bo polska Mona jest gościnna. Nie lubi wychodzić do ludzi z pustymi rękoma… Jak to w naszym zwyczaju, zawsze coś ma…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 nieeeeee!  Sztuka tendencyjnaaaaaaa….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>ignoruje) Polska kobieta zawsze a to ciasto upiecze, a to pierogów nalepi…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mdlejącym głosem) Mona zzzz pierogaaaaaami !!!….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rozmarza się) Moją specjalnością jest szarlotka z budyniem, więc poproszę właśnie o to ciasto….O tak.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Z buuu… dyniemm</w:t>
      </w:r>
      <w:r>
        <w:rPr>
          <w:sz w:val="28"/>
          <w:szCs w:val="28"/>
        </w:rPr>
        <w:t>mm…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zachwytem) Odda pan chrupkość skórkiiii…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OOOOooo,,,crazyyyy…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Zasugeruje zapach cynamonu… to ważne…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jak w transie) Cynaaa….Monuuuu…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poufale) I jeszcze coś…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początek głupawki) To nie koniec??? Czyżby? Jeszcze coś pani dorzu</w:t>
      </w:r>
      <w:r>
        <w:rPr>
          <w:sz w:val="28"/>
          <w:szCs w:val="28"/>
        </w:rPr>
        <w:t>ci… really???? Śmiałooooo…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wyniośle)Wie pan, pochodzę znad morza….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głupawka narasta) Aaaaa,,, już łapię,,,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Więcccc…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z przesadą) Nie, nie, już sam dopowiem. …W tle ma być morze??? Fale, rozbujane… a może sztorm??? (nuci) „ Dziesięć w </w:t>
      </w:r>
      <w:r>
        <w:rPr>
          <w:sz w:val="28"/>
          <w:szCs w:val="28"/>
        </w:rPr>
        <w:t>skali Beauforta”…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Bo ja wiem…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zapałem) To może Neptun gdzieś w tle, ooo  z trójzębem,,, oplątany wodorostaaaamiii,,,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kapryśna) To ma być mój portret,,, jakoś nie chcę dzielić płótna nawet z morskim władcą…nie…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 skąd dokładnie pani poch</w:t>
      </w:r>
      <w:r>
        <w:rPr>
          <w:sz w:val="28"/>
          <w:szCs w:val="28"/>
        </w:rPr>
        <w:t>odzi? Łeba, Gdańsk???? Może jakieś herby???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rozmarza się) Szczecin,,, Moje miasto…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szczyty) Ooooo, to mam. Mam!!! Paprykarz szczeciński….Cooooo????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pogodzona) Wie pan,,, że nawet niezłe….Kupuję pomysł!!! To kiedy zaczyna pan pracę???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>konsternacja, przerażenie) Jakaś kakofonia dźwięków, do wyboru, głosowo lub instrumentalnie- ZDAJĘ SIĘ NA TADEUSZA!!!!!!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XXXXXXXXXXXXXXXXXXXXXXXXXXXXXXXXXXXXXXXXXXXXXXXXXXXXXXXXXXXX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GŁOS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w tle szmerek bankietu, kieliszki stukają, rozmowy)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Witam Państwa</w:t>
      </w:r>
      <w:r>
        <w:rPr>
          <w:sz w:val="28"/>
          <w:szCs w:val="28"/>
        </w:rPr>
        <w:t xml:space="preserve"> z wernisażu prac znanego artysty – Tadka. Najnowsze obrazy można podziwiać w galerii sztuki narodowej. A odwiedziła ją kustosz muzeum Luwru, która planuje zakup dzieł malarza. Oddajmy jej głos: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MÓJ GŁOS 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chętnie dam głos)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Monsieur Tadek. FELICITATIONS</w:t>
      </w:r>
      <w:r>
        <w:rPr>
          <w:sz w:val="28"/>
          <w:szCs w:val="28"/>
        </w:rPr>
        <w:t>!!!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Incroyable!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Magnifique!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Superbe!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Extraordinaire!</w:t>
      </w: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MOOOOOONA CZEEEEEESIAAAAAAA!</w:t>
      </w: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88532B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  <w:rPr>
          <w:sz w:val="28"/>
          <w:szCs w:val="28"/>
        </w:rPr>
      </w:pPr>
    </w:p>
    <w:p w:rsidR="00440A4D" w:rsidRDefault="00440A4D">
      <w:pPr>
        <w:pStyle w:val="Normalny"/>
      </w:pPr>
    </w:p>
    <w:p w:rsidR="00440A4D" w:rsidRDefault="0088532B">
      <w:pPr>
        <w:pStyle w:val="Normalny"/>
      </w:pPr>
      <w:r>
        <w:t xml:space="preserve"> </w:t>
      </w:r>
    </w:p>
    <w:p w:rsidR="00440A4D" w:rsidRDefault="00440A4D">
      <w:pPr>
        <w:pStyle w:val="Normalny"/>
      </w:pPr>
    </w:p>
    <w:sectPr w:rsidR="00440A4D">
      <w:footerReference w:type="default" r:id="rId6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532B">
      <w:pPr>
        <w:spacing w:after="0" w:line="240" w:lineRule="auto"/>
      </w:pPr>
      <w:r>
        <w:separator/>
      </w:r>
    </w:p>
  </w:endnote>
  <w:endnote w:type="continuationSeparator" w:id="0">
    <w:p w:rsidR="00000000" w:rsidRDefault="0088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5B" w:rsidRDefault="0088532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E2F5B" w:rsidRDefault="00885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53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8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0A4D"/>
    <w:rsid w:val="00440A4D"/>
    <w:rsid w:val="008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A0F61D0-0C4A-418D-BAFF-541B42D6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Nagwek">
    <w:name w:val="Nagłówek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customStyle="1" w:styleId="Stopka">
    <w:name w:val="Stopka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1909</Words>
  <Characters>10883</Characters>
  <Application>Microsoft Office Word</Application>
  <DocSecurity>4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word</cp:lastModifiedBy>
  <cp:revision>2</cp:revision>
  <dcterms:created xsi:type="dcterms:W3CDTF">2021-08-19T08:40:00Z</dcterms:created>
  <dcterms:modified xsi:type="dcterms:W3CDTF">2021-08-19T08:40:00Z</dcterms:modified>
</cp:coreProperties>
</file>