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DE" w:rsidRDefault="0068522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podśpiewuje) Malowany dżbanku z krumlowskeho zamku,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znasz ten czas, dobrze znasz ten czas!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Kdy tu chodska skala…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kołatanie do furty klasztornej, odgłos dzwonów w tle, </w:t>
      </w:r>
      <w:r>
        <w:rPr>
          <w:sz w:val="28"/>
          <w:szCs w:val="28"/>
        </w:rPr>
        <w:t>otwieranych ciężkich drzwi))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zdumiony) Wszelki duch… Któż to tak do furty klasztornej się dobija?….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nieskładnie) To ja… Jestem w potrzebie… Czy pan…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karcąco) Ojciec, Siostro. Ojciec…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Ojcze, wobec tego…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W potrzebie jesteś, niewiasto?</w:t>
      </w:r>
      <w:r>
        <w:rPr>
          <w:sz w:val="28"/>
          <w:szCs w:val="28"/>
        </w:rPr>
        <w:t xml:space="preserve"> ( automatycznie) Dom Pielgrzyma zamknięty …Nie udzielamy jałmużny…Siostro…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grzecznie)Tak, ja siostra, wy ojciec…potrzebna mi…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w tej samej tonacji) Potrzebujących wielu jest..Za pomoc w pracach klasztornych możemy cię jadłem wesprzeć…I modlitwą,</w:t>
      </w:r>
      <w:r>
        <w:rPr>
          <w:sz w:val="28"/>
          <w:szCs w:val="28"/>
        </w:rPr>
        <w:t xml:space="preserve"> rzecz jasna…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Ale mnie idzie o wysłuchanie…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rutyna) A o wysłuchanie… Zbłąkana duszyczko…  Niestety, ojciec spowiednik dziś na rekolekcje wyjechał…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żarliwie) Ale to nie o spowiedź chodzi… Taka nietypowa sprawa…Porady zasięgnąć chcę…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bez </w:t>
      </w:r>
      <w:r>
        <w:rPr>
          <w:sz w:val="28"/>
          <w:szCs w:val="28"/>
        </w:rPr>
        <w:t>wiary) Mów, siostro, co cię trapi… Może ja pocieszyć cię zdołam…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Tu, przy furcie, tak niezręcznie…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beznamiętnie)Teren klasztoru dla kobiet jest zamknięty. Bo zaraz by wprowadzały swoje porządki…Właśnie karmię moje kury,,, więc może przy kurniku, j</w:t>
      </w:r>
      <w:r>
        <w:rPr>
          <w:sz w:val="28"/>
          <w:szCs w:val="28"/>
        </w:rPr>
        <w:t>eśli to siostrze nie wadzi…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( kroki po żwirowej ścieżce, narastające odgłosy zwierząt, kurze gdakanie na pierwszym planie)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(Oooo,  naprawdę? A to niezwykły zbieg okoliczności, bo wiele wiem o życiu kur ( poufale) Tym duchowym…Cip cip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 wyższością</w:t>
      </w:r>
      <w:r>
        <w:rPr>
          <w:sz w:val="28"/>
          <w:szCs w:val="28"/>
        </w:rPr>
        <w:t>) Duchowym? Nie przesadzajmy, owszem, kury to też stworzenia boże, ale z tą duchowością to już… Cip cip cip cip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 jednak… Nie są takie zwyczajne… Mają swój kurze uniwersum…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sypanie ziarna) Ot, gromadka ptactwa domowego…( głośne, natarczywe gdakani</w:t>
      </w:r>
      <w:r>
        <w:rPr>
          <w:sz w:val="28"/>
          <w:szCs w:val="28"/>
        </w:rPr>
        <w:t>e) Ooo tu Czubatka głodna najbardziej…Dopomina się… ( kura gdacze przeciągle)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do siebie) Raczej narzeka na jakość ziarna i porę karmienia… ( gdakanie) Ileż tu osobowości…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Bo ja wiem…Mnie się one zdają dość podobne do siebie…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Niesłusznie… </w:t>
      </w:r>
      <w:r>
        <w:rPr>
          <w:sz w:val="28"/>
          <w:szCs w:val="28"/>
        </w:rPr>
        <w:t>Oooo, choćby ta!!!  to zdaje się kura Kopciuszek!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Kopciuszek… To w baśni … Nie tu…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ekspercko) Niekoniecznie!!! Oooo Widzi pan,,, ojciec widzi… ( gdakanie narasta) inne traktują ją po macoszemu ( odgłosy kurzego stadka) Oooo spychają ją z grzędy, a</w:t>
      </w:r>
      <w:r>
        <w:rPr>
          <w:sz w:val="28"/>
          <w:szCs w:val="28"/>
        </w:rPr>
        <w:t xml:space="preserve"> ona się poddaje ( furkot ptasich skrzydeł) Kurnik ma swoją hierarchię…to replika tego, co u nas…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 zaciekawieniem) Może….Czy siostra jest zoo…zootechnikiem?…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Bynajmniej… Cip cip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Właścicielką fermy??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ONA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Właśnie nie… I to mnie nawet martwi.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 czemu to?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ze smutkiem) Bo potwierdzają się moje najgorsze przypuszczenia,,,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Może po prostu  lubi siostra kury…Nasze siostry mniejsze…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zniesmaczona) Łudziłam się, że tak po franciszkańsku czuję z nimi więź…siostrzaną…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kapłan się w nim</w:t>
      </w:r>
      <w:r>
        <w:rPr>
          <w:sz w:val="28"/>
          <w:szCs w:val="28"/>
        </w:rPr>
        <w:t xml:space="preserve"> odzywa) Właśnie, jesteśmy cząstką świata stworzonego tak misternie… Człowiekowi został oddany, by nim mądrze zarządzał. Miłujmy się więc wzajemnie.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Miłujmy… Ale skoro … jadam moje kurze siostry w różnej postaci, to dość dziwna ta miłość… Mało tego…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Taaak???,,, cip cip cip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Miewam sny o kurach.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Oooo,,,, O kurach?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Niepokojące dość…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Co się komu w duszy gra, co kto w swoich widzi snach…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Barwne, ze ścieżką dźwiękową…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 tto ciekawe…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Są realistyczne. Nawet doznania zapachowe </w:t>
      </w:r>
      <w:r>
        <w:rPr>
          <w:sz w:val="28"/>
          <w:szCs w:val="28"/>
        </w:rPr>
        <w:t>odbieram…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Mhmmm…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 zawsze przyjemne. Bo  to jednak kury…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Uuu mnie też  wszędzie paskudzą… 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  <w:r>
        <w:rPr>
          <w:sz w:val="28"/>
          <w:szCs w:val="28"/>
        </w:rPr>
        <w:br/>
      </w:r>
      <w:r>
        <w:rPr>
          <w:sz w:val="28"/>
          <w:szCs w:val="28"/>
        </w:rPr>
        <w:t>Nawet w przyklasztornym obejściu?…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Mhmmm… A może te sny są wyrazem skrywanej tęsknoty za światem natury. Za tym, co pierwotne…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Ja nie tylko </w:t>
      </w:r>
      <w:r>
        <w:rPr>
          <w:sz w:val="28"/>
          <w:szCs w:val="28"/>
        </w:rPr>
        <w:t>śnię… o kurach…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Taaak…Jest coś… jeszcze?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W moich snach bywam ,,, wstyd się przyznać,,, okazałą, napuszoną kwooooką i przewodzę stadku…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histeryczny śmiech) Niesamowite! To musi mieć jakieś wyjaśnienie…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I ma…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  <w:r>
        <w:rPr>
          <w:sz w:val="28"/>
          <w:szCs w:val="28"/>
        </w:rPr>
        <w:br/>
      </w:r>
      <w:r>
        <w:rPr>
          <w:sz w:val="28"/>
          <w:szCs w:val="28"/>
        </w:rPr>
        <w:t>( jakby nie słysząc) Może prze</w:t>
      </w:r>
      <w:r>
        <w:rPr>
          <w:sz w:val="28"/>
          <w:szCs w:val="28"/>
        </w:rPr>
        <w:t>pełnia siostrę instynkt opiekuńczy?… Coś to zapewne znaczy…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Sprawdzałam. Sennik egipski kurzym symbolom przypisuje szczęście i powodzenie…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To tylko się radować…i dziękować…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Niby tak. Gdyby nie to, że …..kurze cechy i nawyki…. przenoszę do </w:t>
      </w:r>
      <w:r>
        <w:rPr>
          <w:sz w:val="28"/>
          <w:szCs w:val="28"/>
        </w:rPr>
        <w:t>rzeczywistości pozasennej…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Ze snu? do jawy? Kurze???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Taaak. Zdarza mi się nagle,,, na przykład zagdakać w czasie spotkania towarzyskiego,,, ( odgłos gdakania)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zabawne, choć i….krępujące pewnie?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Tłumaczę  się wówczas atakiem kaszlu lub nagł</w:t>
      </w:r>
      <w:r>
        <w:rPr>
          <w:sz w:val="28"/>
          <w:szCs w:val="28"/>
        </w:rPr>
        <w:t>ą niedyspozycją…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Ahaaa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Albo to: w czasie spaceru z rodziną nagle zaczynam  wykonywać dziwne ruchy głową i nienaturalnie grzebać nogą… o takkk,,, ( szuranie)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Jak kura???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Jak kura…. Jak kura  pazurem także ostatnio piszę.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Aż tak?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Pogors</w:t>
      </w:r>
      <w:r>
        <w:rPr>
          <w:sz w:val="28"/>
          <w:szCs w:val="28"/>
        </w:rPr>
        <w:t>zył mi się charakter pisma. Ooooo, a tu oooo,,,, przy oczach,proszę, kurze łapki…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Mhmmm… To nawet urocze. Dobrze, że osobowość jeszcze nie w rozsypce…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Niestety, muszę się pilnować. Czasami bywa źle…. ( szeptem)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Źle? Bo???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W markecie </w:t>
      </w:r>
      <w:r>
        <w:rPr>
          <w:sz w:val="28"/>
          <w:szCs w:val="28"/>
        </w:rPr>
        <w:t>potrafię… rozsiąść się ni stąd ni zowąd w dziale z nabiałem…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Nabiałem??…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zawstydzona) Rozsiadam się jakby nigdy nic nad …wytłoczkami …z jajami i przysypiam sobie między regałami…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Oooo….Czyżby wy… wysiadywanie???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Zgadł ojciec… Najgorsze, że </w:t>
      </w:r>
      <w:r>
        <w:rPr>
          <w:sz w:val="28"/>
          <w:szCs w:val="28"/>
        </w:rPr>
        <w:t>zgodnie z kurzymi zwyczajami...obracam jaja w te i we w te, by zapewnić im właściwe warunki…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 po cóż to? Taka żonglerka,,,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Kwoczy instynkt!!! Żeby ogrzać je równomiernie,,,, i tak do 50 razy…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Niezły wyczyn. Takie sztuczki… To musi zwracać uwagę</w:t>
      </w:r>
      <w:r>
        <w:rPr>
          <w:sz w:val="28"/>
          <w:szCs w:val="28"/>
        </w:rPr>
        <w:t xml:space="preserve"> kupujących…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Sztuczki, ale i … stłuczki… Owszem, gromadzą się tłumy….bo sensacja…Gapiów nie brak. A personel sklepu ściąga wówczas służby porządkowe.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I to już jest kłopot…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Owszem, trochę mi  też wstyd… Kilka razy odnotowano moje wyczyny w kroni</w:t>
      </w:r>
      <w:r>
        <w:rPr>
          <w:sz w:val="28"/>
          <w:szCs w:val="28"/>
        </w:rPr>
        <w:t>ce policyjnej…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Czyli kartoteka mmmmm…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Niestety… Zapaskudzona, mówiąc po kurzemu…TVN też przyjechał,,, a jakże!!!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Medialna sława?…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Raczej pogoń za tanią sensacją. Przyjechali, rozstawili kamery…Jak zwykle odgrodzili żółto-czarnymi taśmami </w:t>
      </w:r>
      <w:r>
        <w:rPr>
          <w:sz w:val="28"/>
          <w:szCs w:val="28"/>
        </w:rPr>
        <w:t xml:space="preserve">rewir w sklepie i dalejże przepytywać ludzi. Spiker stanął w rozkroku, o takkk. Potem zapytał: Czy tak musiało się stać? Co na to lokalna władza? I wszyscy nagle świadkami zdarzenia byli… Kolejka do mikrofonu, wszyscy się chcieli dopchać…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Co mówili??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To, co zawsze w takich programach. Że kłaniałam się sąsiadom,,,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Oooo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I że niekonfliktowa jestem,,,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No no….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Aaaa, że śmieci segreguję, że  młodzież szkolną o Mickiewiczu nauczam, a tu… cooooś takiego…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Fakt, wygląda siostra dość…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Nib</w:t>
      </w:r>
      <w:r>
        <w:rPr>
          <w:sz w:val="28"/>
          <w:szCs w:val="28"/>
        </w:rPr>
        <w:t>y tak… A jednak czasem bliżej mi do kur niż do ludzi…I ruch zielonych zaraz to sprytnie wykorzystał. Ekolodzy zjechali z całego kraju, by dołączyć do mnie. Przykuwali się łańcuchami do kurzych ferm. Rozwiesili transparenty: Uwolnić kury…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Nieźle pani nam</w:t>
      </w:r>
      <w:r>
        <w:rPr>
          <w:sz w:val="28"/>
          <w:szCs w:val="28"/>
        </w:rPr>
        <w:t>ieszała…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I jeszcze…. kury domowe wyszły na ulice…zawalczyć o swoje prawa…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sio,,, siostra za tym też stoi? Prawie rewolucja…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Byłam twarzą ich kampanii…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O, kurza twarz…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Oooo, niech ojciec się przyjrzy. Ależ ten KURDYNAŁ się napuszył…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Ktooooo? Noooo to już jest…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Jego eminencja wśród drobiu…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No co też pani, siostra…Emi… co za nadużycie!!!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Taki kurzy guru…Ma oko na stadko.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Pani przesadza,,, Nie wierzę…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Wie ojciec, to dla mnie dość krępujące… Od pewnego czasu świetnie ro</w:t>
      </w:r>
      <w:r>
        <w:rPr>
          <w:sz w:val="28"/>
          <w:szCs w:val="28"/>
        </w:rPr>
        <w:t>zumiem język kur….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Aleeee jazgot!!!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Bo ooone w tej chwili mu gorliwie o czymś donoszą 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zaciekawienie) Kury donoszą???… O czym to?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Ano o tym, że są wykorzystywane…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Mmmmmm Jaaaak?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Jaja im ojciec podbiera,,,Regularnie.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Aleeee co w t</w:t>
      </w:r>
      <w:r>
        <w:rPr>
          <w:sz w:val="28"/>
          <w:szCs w:val="28"/>
        </w:rPr>
        <w:t>ym dziwnego? Podbieram. Po to są…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Mhmmmm….  Drażni je taki wyzysk…. I jeszcze,,, Że wczoraj ojciec nagrywał się… w kurniku w czasie ich popołudniowej  sjesty…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a jednak historia go wciąga) Hmmmm…Co za tupet! Która to tak nadaje????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ONA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poufale) </w:t>
      </w:r>
      <w:r>
        <w:rPr>
          <w:sz w:val="28"/>
          <w:szCs w:val="28"/>
        </w:rPr>
        <w:t>Ta z czubem…Że to całe parcie ojca… na szkło ją irytuje…Co tydzień filmiki, gadanie do telefonu 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Mmmmm To ja im…Ja im wodę… karmę… 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Że ojciec zawsze taki wystylizowany, a to kaptur na sztorc,,,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konsternacja) Eeeee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Habit wyprasowany … </w:t>
      </w:r>
      <w:r>
        <w:rPr>
          <w:sz w:val="28"/>
          <w:szCs w:val="28"/>
        </w:rPr>
        <w:t>dizajnerskie sandały….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mruczy) Mhhhmmm.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  <w:r>
        <w:rPr>
          <w:sz w:val="28"/>
          <w:szCs w:val="28"/>
        </w:rPr>
        <w:br/>
      </w:r>
      <w:r>
        <w:rPr>
          <w:sz w:val="28"/>
          <w:szCs w:val="28"/>
        </w:rPr>
        <w:t>Największy żal ma Malowanka,,, nigdy nie zdąży umalować dzioba przed nagraniem..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Jest tu taaaaka?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Jest.Oooo ta. Ma piercing w grzebieniu…Narzeka na perfumy ojca. Armani za intensywny dla niej…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zawst</w:t>
      </w:r>
      <w:r>
        <w:rPr>
          <w:sz w:val="28"/>
          <w:szCs w:val="28"/>
        </w:rPr>
        <w:t>ydzony) Eeeeeeee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Modnisiaaa. Taka kurza szafiarka. Lubi stroszyć piórka…oooo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Kuuuury chcą pozować? Toż to wybieg dla drobiu, a nie dla modelek…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 chcą być już tłem. Mają swoją godność… kurzą…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gniewnie) Aaaa, rozpirzyć to całe towarzystwo!</w:t>
      </w:r>
      <w:r>
        <w:rPr>
          <w:sz w:val="28"/>
          <w:szCs w:val="28"/>
        </w:rPr>
        <w:t xml:space="preserve"> Eeeeeeeee, to taka próżność w nich? Przecież na drabinie bytów Au… Augustyna to one siedzą na najniższej grzędzie!!!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  <w:r>
        <w:rPr>
          <w:sz w:val="28"/>
          <w:szCs w:val="28"/>
        </w:rPr>
        <w:br/>
      </w:r>
      <w:r>
        <w:rPr>
          <w:sz w:val="28"/>
          <w:szCs w:val="28"/>
        </w:rPr>
        <w:t>Niby tak, ale…Uwaga,,,, jedna jest tłumaczką z … ludzkiego na kurzy….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Aaaaaa….Która to???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Ta przy korytku … z ziarnem…  </w:t>
      </w:r>
      <w:r>
        <w:rPr>
          <w:sz w:val="28"/>
          <w:szCs w:val="28"/>
        </w:rPr>
        <w:t>ichnia rzeczniczka,,,, Już ona wie, jak się ustawić… Ma zasadę - ryjem,,, to znaczy dziobem do przodu.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One? rzeczniczkę mają??? Kurzą?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Kurniczkę.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Taaakie kurze móżdzkiiiiii??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Kurze móżdżki????Co za przesądy! One odróżniają cyfry! Taaaak,  od </w:t>
      </w:r>
      <w:r>
        <w:rPr>
          <w:sz w:val="28"/>
          <w:szCs w:val="28"/>
        </w:rPr>
        <w:t>1 do 5.Bezbłędnie. Uuuuu,,, ciiiszej, usłyszały obelgę i zielononóżka odpysko… odgdakała…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Nieeee???I cóż ona tam za …za mmmmądrości drobiarskie wygłasza?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Ja bym nie kpiła… Oj, nie. Cytat biblijny przytoczyła…wygdakała…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zdumienie) Biblii…jny?…No</w:t>
      </w:r>
      <w:r>
        <w:rPr>
          <w:sz w:val="28"/>
          <w:szCs w:val="28"/>
        </w:rPr>
        <w:t xml:space="preserve"> nie,,, Tttto już jakieś hochsztaplerstwo,,,, w czym ja uczestniczę??? Nie wierzę. Co pani, co siostra tu opowiada…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Skoro obcują z oj… ojcami?,,, ojcostwem? To się nasłuchały…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oburzenie) Co one z tego pojęły!!!…. Ttto ptactwo tylko…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Wie ojcie</w:t>
      </w:r>
      <w:r>
        <w:rPr>
          <w:sz w:val="28"/>
          <w:szCs w:val="28"/>
        </w:rPr>
        <w:t>c :Daj kurze grzędę, a wyżej siędę!!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Oooo, prawda… I co to było?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 hojności i skromności... Ewangelią wg Łukasza się posłużyła…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zdziwienie) Łukasza ? Czyżby wersety 14, 7???? Kto się wywyższa, będzie poniżony?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Tak… właśnie to.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z </w:t>
      </w:r>
      <w:r>
        <w:rPr>
          <w:sz w:val="28"/>
          <w:szCs w:val="28"/>
        </w:rPr>
        <w:t>przekąsem) Złośliwe bestie… Do mnie piją,,, ale znają się jednak … na rzeczy…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Mówiłam. To nie jest gdakanie po próżnicy… Są bardzo oblatane. Lubią szczególnie psalm 1, ten o oddzielaniu plew od ziarna… przecież to ich specjalność…Bo kto, jak nie one…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Aż trudno uwierzyć. Ale jakiś sens to ma… ( kłótnia ptasia)  A co je teraz tak wzburzyło?…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Spierają się o tłumaczenie tekstu… Wolą jednak tekst Wujka…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Coooooś… takiego … Kury erudytki…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Kurodytki. Są bystre. Niedawno prowadziły panel dyskusyjn</w:t>
      </w:r>
      <w:r>
        <w:rPr>
          <w:sz w:val="28"/>
          <w:szCs w:val="28"/>
        </w:rPr>
        <w:t>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No nie. W czym ja uczestniczę… To chyba zły sen…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Raczej spór o to, co było pierwsze:  jajo czy kura….Kwestia kurologiczna ciągle żywa, jak ta… teologiczna,,, o diabłach na ostrzu szpilki.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Czy pani,,, czy siostra kpi ze mnie, z duchownego…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Bynajmniej. Wskazuję tylko analogię…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Zagalopowała się siostra. To wszystko dość podejrzane…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Gdybym nie tkwiła w tym świecie, też bym się dziwiła… Właśnie chciałam zasięgnąć języka, czy można ze mnie zdjąć jakoś ten,,, urok, bo utrudnia mi życie…Moż</w:t>
      </w:r>
      <w:r>
        <w:rPr>
          <w:sz w:val="28"/>
          <w:szCs w:val="28"/>
        </w:rPr>
        <w:t>e zdałyby się, te no, eeeeegzorcyzmy?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To może być trudne,,, Przypadek jest szczególny, ale intrygujący…Tak się siostrze miesza sen z jawą, jawa ze snem…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Nie ukrywam, że tak… Jestem teraz na Słowacji, aaaa… niedawno zakończyłam w sąsiednich Czechach </w:t>
      </w:r>
      <w:r>
        <w:rPr>
          <w:sz w:val="28"/>
          <w:szCs w:val="28"/>
        </w:rPr>
        <w:t>tournée, bo wyśniłam sobie, że jestem,,, Heleną…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Trrrojańską?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Nie, Vondraczkową…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Eeeeee…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Jeszcze przed furtą klasztorną czułam się gwiazdą estrady,,,podśpiewywałam znany szlagier… Tak właśnie działa na mnie marzenie senne… Ooooo, nawet teraz </w:t>
      </w:r>
      <w:r>
        <w:rPr>
          <w:sz w:val="28"/>
          <w:szCs w:val="28"/>
        </w:rPr>
        <w:t xml:space="preserve">nogi  same mi się rwą do tańca,,, Malowany dzbanku….( odgłos tańca)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Jak to się dzieje? Kura…  Helena…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Aż się boję, co dalej…bo  śniąc na słowackiej ziemi,  stałam się tłumaczką dzieł…Słowackiego na słowacki… Ojciec wyobraża sobie „ Grób Agamemnona</w:t>
      </w:r>
      <w:r>
        <w:rPr>
          <w:sz w:val="28"/>
          <w:szCs w:val="28"/>
        </w:rPr>
        <w:t xml:space="preserve">” w tym języku??? Ogrom pracy mnie czeka… Nie  wiem, czy poradzę sobie,,,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Warto spróbować…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IRONIA) Ale…Skoro pomidor to po słowacku…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Paradajka…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 rozbój…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To lupeż…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Odjazdy to odchody, a toaleta to ,,,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Zachod…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To czarno widzę </w:t>
      </w:r>
      <w:r>
        <w:rPr>
          <w:sz w:val="28"/>
          <w:szCs w:val="28"/>
        </w:rPr>
        <w:t>mój przekład!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Gdy tego słucham, szczęśliwy jestem, że nie mam omamów,,, że przytomnie oddzielam sen od jawy…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STARZEC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stukanie kija,  chrząkanie, kury najpierw głośno, ale cichną…) 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łagodnie) Świat nie jest taki oczywisty, synu…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( konsternacja) A </w:t>
      </w:r>
      <w:r>
        <w:rPr>
          <w:sz w:val="28"/>
          <w:szCs w:val="28"/>
        </w:rPr>
        <w:t>skąd ten tuuuu… pielgrzym z kosturem? Czy to ojciec siostry?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To raczej ojciec ojca…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Zdaje mi się jakby znajomy jego głos…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Mnie także…Ktoś mi bliski…O kim śniłam…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STARZEC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dobrotliwie) Dzieci drogie… Życie jest snem…Snem wariata śnionym nieprzyt</w:t>
      </w:r>
      <w:r>
        <w:rPr>
          <w:sz w:val="28"/>
          <w:szCs w:val="28"/>
        </w:rPr>
        <w:t>omnie…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Aaaaa jednak!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STARZEC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 sugestywnie) Śnicie żyjąc, żyjecie śniąc…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Ooo, i ja miewałem sny. Śniło mi się kiedyś, że gram na saksofonie…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Zazdroszczę…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Iiiii jeszcze treserem lwów byłem w wizji sennej…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Co za egzotyka! Z takich snów nie </w:t>
      </w:r>
      <w:r>
        <w:rPr>
          <w:sz w:val="28"/>
          <w:szCs w:val="28"/>
        </w:rPr>
        <w:t>warto się budzić…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Ale to tylko sny. Ułuda. Projekcja.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STARZEC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Czyżby????( z pogłosem)</w:t>
      </w: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>(dźwiękowy misz-masz na koniec: słychać odgłosy tresury, grę na saksofonie, gdakanie kury, piosenkę Vondrackovej)</w:t>
      </w: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6852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BE3FDE">
      <w:pPr>
        <w:rPr>
          <w:sz w:val="28"/>
          <w:szCs w:val="28"/>
        </w:rPr>
      </w:pPr>
    </w:p>
    <w:p w:rsidR="00BE3FDE" w:rsidRDefault="00685229">
      <w:r>
        <w:t xml:space="preserve">       </w:t>
      </w:r>
    </w:p>
    <w:p w:rsidR="00BE3FDE" w:rsidRDefault="00BE3FDE"/>
    <w:p w:rsidR="00BE3FDE" w:rsidRDefault="00BE3FDE"/>
    <w:sectPr w:rsidR="00BE3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29" w:rsidRDefault="00685229">
      <w:pPr>
        <w:spacing w:after="0"/>
      </w:pPr>
      <w:r>
        <w:separator/>
      </w:r>
    </w:p>
  </w:endnote>
  <w:endnote w:type="continuationSeparator" w:id="0">
    <w:p w:rsidR="00685229" w:rsidRDefault="00685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93" w:rsidRDefault="00685229">
    <w:pPr>
      <w:pStyle w:val="Stopka"/>
      <w:jc w:val="center"/>
    </w:pPr>
  </w:p>
  <w:p w:rsidR="00EF7793" w:rsidRDefault="0068522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360F0">
      <w:rPr>
        <w:noProof/>
      </w:rPr>
      <w:t>2</w:t>
    </w:r>
    <w:r>
      <w:fldChar w:fldCharType="end"/>
    </w:r>
  </w:p>
  <w:p w:rsidR="00EF7793" w:rsidRDefault="00685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29" w:rsidRDefault="0068522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85229" w:rsidRDefault="00685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93" w:rsidRDefault="00685229">
    <w:pPr>
      <w:pStyle w:val="Nagwek"/>
    </w:pPr>
    <w:r>
      <w:t xml:space="preserve">                                                                    MARIOLA I ROMEK-CYPRIAN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3FDE"/>
    <w:rsid w:val="001534CA"/>
    <w:rsid w:val="004360F0"/>
    <w:rsid w:val="00685229"/>
    <w:rsid w:val="00B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4755B-B06A-44BB-B0DD-2A77091D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User1</cp:lastModifiedBy>
  <cp:revision>2</cp:revision>
  <dcterms:created xsi:type="dcterms:W3CDTF">2021-03-15T08:37:00Z</dcterms:created>
  <dcterms:modified xsi:type="dcterms:W3CDTF">2021-03-15T08:37:00Z</dcterms:modified>
</cp:coreProperties>
</file>