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E1" w:rsidRDefault="00362514">
      <w:pPr>
        <w:pStyle w:val="Normalny"/>
      </w:pPr>
      <w:bookmarkStart w:id="0" w:name="_GoBack"/>
      <w:bookmarkEnd w:id="0"/>
      <w:r>
        <w:rPr>
          <w:rStyle w:val="Domylnaczcionkaakapitu"/>
          <w:sz w:val="24"/>
          <w:szCs w:val="24"/>
        </w:rPr>
        <w:t xml:space="preserve">                                                               </w:t>
      </w:r>
      <w:r>
        <w:rPr>
          <w:rStyle w:val="Domylnaczcionkaakapitu"/>
          <w:b/>
          <w:sz w:val="24"/>
          <w:szCs w:val="24"/>
        </w:rPr>
        <w:t>ANGELIKA I JACEK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Oraz męski głos w finale sceny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Gdzieś w GORACH </w:t>
      </w:r>
      <w:r>
        <w:rPr>
          <w:sz w:val="24"/>
          <w:szCs w:val="24"/>
        </w:rPr>
        <w:t>SOWICH…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(ona w plenerze, w tle ptasie trele, odgłosy przyrody)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ekstazą) Jakiż cudny zachód  słońca!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( w transie) Ależ tu pięknie! Tu mchy, a tam paprocie… i jeszcze leśne konwalie… och…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odgłosy łąki, owady) Narwę teraz niedźwiedziego czosnku,,, </w:t>
      </w:r>
      <w:r>
        <w:rPr>
          <w:sz w:val="24"/>
          <w:szCs w:val="24"/>
        </w:rPr>
        <w:t>co za aromat!!!…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zdziwiona) Ale cóż to, wejście do groty stoi otworem… ( odgłos pisku nietoperzy)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(niepewnie) Zaprasza do wejścia,,, kusiiii…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(ciekawość) Może tam znajdę jakieś zioło… Do mojej receptury na wieczną ,,, młodość???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Wchodzęęęę…. Hoooop, hoo</w:t>
      </w:r>
      <w:r>
        <w:rPr>
          <w:sz w:val="24"/>
          <w:szCs w:val="24"/>
        </w:rPr>
        <w:t xml:space="preserve">op!!! ( pogłos)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Jest tu ktoooo???( echo)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ciurkanie wody)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0oooo, słyszę wodę, może znajdę źródełko?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odgłos bulgotu)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zdziwienie) Oooo, w jaskini sowiogórskiej jakieś labo…laboratorium tajne… Nie wiedziałam…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lastRenderedPageBreak/>
        <w:t>( syczenie, gulgotanie )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Ile kolb,,,, prob</w:t>
      </w:r>
      <w:r>
        <w:rPr>
          <w:sz w:val="24"/>
          <w:szCs w:val="24"/>
        </w:rPr>
        <w:t>ówek,,,, preparatów!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kasłanie) Mhhhhm, co  co??? pppppani tu rooobi???…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kaja się) Przepraszam…Weee… weszłam w poszukiwaniu mchów i porostów, które na urodę zbawiennie działają…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Mhmmmm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ONA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nacisk na młodość) Młodość zapewniają wieczną…( </w:t>
      </w:r>
      <w:r>
        <w:rPr>
          <w:sz w:val="24"/>
          <w:szCs w:val="24"/>
        </w:rPr>
        <w:t>echo powtarza wiecznąąąą)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Pppani farmaceutka może?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Kiedyś, przez chwilę… Teraz zielarka. W ziołach moc.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Zie??… Od ziół?  ( dwuznacznie co do ziół)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znawczyni tematu) A jakże…. Medycyna ludowa wraca do łask. Mam tu w koszu rośliny na każdą d</w:t>
      </w:r>
      <w:r>
        <w:rPr>
          <w:sz w:val="24"/>
          <w:szCs w:val="24"/>
        </w:rPr>
        <w:t>olegliwość. Od natury dla człowieka… Dary … Już apteki niepotrzebne…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zaciekawiony) Oooo… Nawet parzące pokrzywy…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profesjonalnie) Oczyszczają  krew…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A to?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znawczyni) Wonna melisa… niweluje stres… A kto dziś go nie zna?? No?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>potakująco) O tak, stres… Dobry znajomy…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I prawoślaz na kaszel, iii…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zachwycony nią) Fascynujące….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wścibstwo) Ja tu o ziołach,,, a przecież pan w swoim laboratorium  to dopiero ciekawe eksperymenty robi… ( ekspresja) O, jak tu buzuje… Co tu </w:t>
      </w:r>
      <w:r>
        <w:rPr>
          <w:sz w:val="24"/>
          <w:szCs w:val="24"/>
        </w:rPr>
        <w:t>się nie dzieje…( kroki)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chwila dla niego) Uwaga! Nie za blisko. Proszęęę….Właśnie zachodzi reakcja… Os-cy-la-cyj-na…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zachwyt) Cudnieeeee… Nieziemsko…Oooo,,,,Błękity mieszają się  z fioletami… efekt obłędnyyyy…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dumą) Taaak. Wystarczy zmies</w:t>
      </w:r>
      <w:r>
        <w:rPr>
          <w:sz w:val="24"/>
          <w:szCs w:val="24"/>
        </w:rPr>
        <w:t>zać 3 roztwory, a efekt spektakularny…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Pan jest naukowcem???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Oj… Nie przedstawiłem się AL…..CHEMIK,,,( pauza)  AL….JACEK.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ekscytacją) Al - Jacek, uuu, miano w sam raz dla mistrza czarnej magii. Brzmi jak imię arabskiego księcia… ( do siebie</w:t>
      </w:r>
      <w:r>
        <w:rPr>
          <w:sz w:val="24"/>
          <w:szCs w:val="24"/>
        </w:rPr>
        <w:t>) Nikt mi nie uwierzy, że ktoś taki w grocie….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głośno) Al - chemik?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poważnie) Do usług. Zajmuję się chemią na pograniczu… metafizyki…Sztuk czarnoksięskich…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rozbawiona) Taki Twardowski współczesny?  ( ze śmiechem) Z księżyca pan spadł?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sk</w:t>
      </w:r>
      <w:r>
        <w:rPr>
          <w:sz w:val="24"/>
          <w:szCs w:val="24"/>
        </w:rPr>
        <w:t>romnie) Gdzież tam mnie do mistrza??  ( zbyt gorliwie) On to postać mityczna, ja skromny badacz…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drąży temat) Dziwne to wszystko… Tydzień temu groty tu nie było, lita skała…i nagle…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Mogła pani nie dojrzeć…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Aaaa… może….Marzę o zgłębianiu tajnik</w:t>
      </w:r>
      <w:r>
        <w:rPr>
          <w:sz w:val="24"/>
          <w:szCs w:val="24"/>
        </w:rPr>
        <w:t xml:space="preserve">ów niedostępnych dla umysłu… Bo ja też tak jakby,,, amatorsko o magię się ocieram…  Angela jestem.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zauroczony) Angeeeela… Anioł nnnnawiedził mą samotnię… 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karcąco) Pan bardzo, widzę,  natchniony… Angela. Właścicielka firmy kosmetycznej </w:t>
      </w:r>
      <w:r>
        <w:rPr>
          <w:sz w:val="24"/>
          <w:szCs w:val="24"/>
        </w:rPr>
        <w:t>(akcentuje ) „SPECYFIKI ANGELIKI” , aaaj, nie wzięłam dziś wizytówek…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zachwyt) No, no. Nimfa  z  naręczem ziół,,,Tu, u mnie… W jaskini…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I to kobieta biznesu…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Biznesu,,, to za dużo powiedziane. Dla siebie i grona przyjaciół opracowuję receptury…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skarga) Oooo, ma pani przyjaciół. Jakże pani zazdroszczę….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współczucie) Rozumiem, że doskwiera tu panu samotność…Biedactwo… więzień laboratorium…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ze smutkiem) Utknąłem tu pochłonięty badaniami, o których świat jeszcze nie usłyszał… Pani wno</w:t>
      </w:r>
      <w:r>
        <w:rPr>
          <w:sz w:val="24"/>
          <w:szCs w:val="24"/>
        </w:rPr>
        <w:t>si powiew życia w zatęchłe mury,,,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energicznie) Aaaa,,, bo zaszył się pan w tej norze jak odludek….  Oooo, jakie pajęczynyyyy, ooo, trzeba by to …oooo… okopcone ściany…O tu miotłąąą zdałoby się…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Przepraszam za nieład, ale nauka oderwała mnie od sp</w:t>
      </w:r>
      <w:r>
        <w:rPr>
          <w:sz w:val="24"/>
          <w:szCs w:val="24"/>
        </w:rPr>
        <w:t xml:space="preserve">raw codziennych… Praca badawcza nad… ( pisk myszy lub szczura)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ekscytacja) Nad??? Ach, ciekawość mnie zżera….niech pan szepnie mi słówko. Chętnie zajmę się marketingiem…( chwalipięta) Ukończyłam kurs PRZEDSIĘBIORCZA KOBIETA…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Ktoś już to nadzoruj</w:t>
      </w:r>
      <w:r>
        <w:rPr>
          <w:sz w:val="24"/>
          <w:szCs w:val="24"/>
        </w:rPr>
        <w:t>e…Marka zastrzeżona…Niestety…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(niezrażona) Aaaaa… Może jednak? Moja intuicja i pańska wiedza to razem  ho ho… Zioła i alchemia, przepis na sukces!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Myśli pani?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Jest na to target teraz. Wie pan, to całe eko, związki z naturą i te sprawy…  A pan n</w:t>
      </w:r>
      <w:r>
        <w:rPr>
          <w:sz w:val="24"/>
          <w:szCs w:val="24"/>
        </w:rPr>
        <w:t>ad czym pracuje?… No, śmiało…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nieśmiało) Aktualnie tworzę …mhm rozpracowuję pewne zlecone mi zadanie..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Oooo, coś ważnego?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Tttak! Tylko psssttt! Ściany mają uszy…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Ma się rozumieć. ( szeptem) Czyżbym trafiła do… do  ukrytej w Górach Sowich </w:t>
      </w:r>
      <w:r>
        <w:rPr>
          <w:sz w:val="24"/>
          <w:szCs w:val="24"/>
        </w:rPr>
        <w:t xml:space="preserve">fabryki leków?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Nieee,,,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A możeee???  o tak!!! ( odkrycie) Pracuje pan przy produkcji szcze… Szczepionek? Taaak, media ciągle tylko półsłówkami o tym, a tu proszę,  jestem na tropie,,, czy nie tak?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wije się) Nnnnie mogę…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wyobraźnia pracu</w:t>
      </w:r>
      <w:r>
        <w:rPr>
          <w:sz w:val="24"/>
          <w:szCs w:val="24"/>
        </w:rPr>
        <w:t>je) Mnie pan może powiedzieć… A więc u stóp Wielkiej Sowy powstanie farmaceutyczny koncern! Jaki jest stopień zaawansowania prac? Czy to już rusza?…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Niestety,,, ściśle tajne… Mimo uroku pani…. ( z męką) to </w:t>
      </w:r>
      <w:r>
        <w:rPr>
          <w:rStyle w:val="Domylnaczcionkaakapitu"/>
          <w:b/>
          <w:sz w:val="24"/>
          <w:szCs w:val="24"/>
        </w:rPr>
        <w:t>piekielnie</w:t>
      </w:r>
      <w:r>
        <w:rPr>
          <w:rStyle w:val="Domylnaczcionkaakapitu"/>
          <w:sz w:val="24"/>
          <w:szCs w:val="24"/>
        </w:rPr>
        <w:t xml:space="preserve"> trudna sprawa… ciii… Tego się nie </w:t>
      </w:r>
      <w:r>
        <w:rPr>
          <w:rStyle w:val="Domylnaczcionkaakapitu"/>
          <w:sz w:val="24"/>
          <w:szCs w:val="24"/>
        </w:rPr>
        <w:t>da…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( nie poddaje się)  Aaaa,,, A czy sztolnie walimskie też wykorzystacie? To miejsce w sam raz na linię produkcyjną!  Torowiska, dobry dojazd, solidna, </w:t>
      </w:r>
      <w:r>
        <w:rPr>
          <w:rStyle w:val="Domylnaczcionkaakapitu"/>
          <w:b/>
          <w:sz w:val="24"/>
          <w:szCs w:val="24"/>
        </w:rPr>
        <w:t>niemiecka</w:t>
      </w:r>
      <w:r>
        <w:rPr>
          <w:rStyle w:val="Domylnaczcionkaakapitu"/>
          <w:sz w:val="24"/>
          <w:szCs w:val="24"/>
        </w:rPr>
        <w:t xml:space="preserve"> robota…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Prrroszę,  ani słowa o obcym kapitale, cicho sza! … szczególnie o </w:t>
      </w:r>
      <w:r>
        <w:rPr>
          <w:rStyle w:val="Domylnaczcionkaakapitu"/>
          <w:b/>
          <w:sz w:val="24"/>
          <w:szCs w:val="24"/>
        </w:rPr>
        <w:t>niemieckim</w:t>
      </w:r>
      <w:r>
        <w:rPr>
          <w:rStyle w:val="Domylnaczcionkaakapitu"/>
          <w:sz w:val="24"/>
          <w:szCs w:val="24"/>
        </w:rPr>
        <w:t>,</w:t>
      </w:r>
      <w:r>
        <w:rPr>
          <w:rStyle w:val="Domylnaczcionkaakapitu"/>
          <w:sz w:val="24"/>
          <w:szCs w:val="24"/>
        </w:rPr>
        <w:t xml:space="preserve"> na litość bos……Nie wywołujmy…licho nie śpi…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( jakby go nie słysząc) Oooo, ja też jestem za tym, by ( z dumą, patriotycznie) pokazać światu, że potrafimy… Że damy radę…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Proszę o dyskrecję… Niechże pani tak nie naciska. Bo czuję, ( szloch)  że  wyda</w:t>
      </w:r>
      <w:r>
        <w:rPr>
          <w:sz w:val="24"/>
          <w:szCs w:val="24"/>
        </w:rPr>
        <w:t>m tajemnicę… złamię umowę…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Spokojnie…. chcę pomóc.( poufale)  Jestem stąd. Znam radnych. Wesprą nas, taak.  Zgłosimy projekt. Nadamy temu bieg…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panika) My???Bieg??? Lepiej nie… ooo ( zmiana tematu)  proszę lepiej posłuchać tego ….jaki ciekawy efek</w:t>
      </w:r>
      <w:r>
        <w:rPr>
          <w:sz w:val="24"/>
          <w:szCs w:val="24"/>
        </w:rPr>
        <w:t>t dźwiękowy coooooo??? ( odgłos ryku niedźwiedzia)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zdziwiona) Czary - mary? Ryk niedźwiedzia ???rozjuszonego! Ale przecież tu nie ma żadnych  zwierząt…Tylko nietoperze… oraz pan i ja,,, więc jak to??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chwalipięta)  Aaaaa, prosta sztuczka, wręcz </w:t>
      </w:r>
      <w:r>
        <w:rPr>
          <w:sz w:val="24"/>
          <w:szCs w:val="24"/>
        </w:rPr>
        <w:t>szkolna. Otóż,,,, do stopionego chloranu wrzuciłem… zwykłego żelka…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Żelka?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Tak, misia…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( zdziwiona  I z tyciego misiaczka ten ryk potężny?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ugodowo) Z tyciego…Wielkość nie ma znaczenia…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zalotnie) Czyżby? ho ho…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chrząka, zmiana </w:t>
      </w:r>
      <w:r>
        <w:rPr>
          <w:sz w:val="24"/>
          <w:szCs w:val="24"/>
        </w:rPr>
        <w:t>tematu ) A czy gotowa jest pani teraz na numer… węże faraona?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Węże ? tutaj? Pan jest na dodatek zaklinaczem węży? Ale mi się trafiło!!! ( nadekspresja)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Zapraszam na egzotyczny pokaz ( syk węży,  hinduska muzyka) Termicznyyy rozkład rodanku  rtęci!!!</w:t>
      </w:r>
      <w:r>
        <w:rPr>
          <w:sz w:val="24"/>
          <w:szCs w:val="24"/>
        </w:rPr>
        <w:t xml:space="preserve"> Alkohol etylowy iiiii….voila!!!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Brawo! Ooo,,,, Alkohol jednak czyni cuda tak czy siak!!! Ha ha …Co za majstersztyk! Jest pan genialny!  Sztukmistrz Al – Jacek…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szarmancko) Wszystko dla anielskiej zielarki… Mam w końcu widownię…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Pan się marnuj</w:t>
      </w:r>
      <w:r>
        <w:rPr>
          <w:sz w:val="24"/>
          <w:szCs w:val="24"/>
        </w:rPr>
        <w:t>e w izolacji.  Z dala od świata. Przecież taki program się nadaje na festyny, dożynki… Tłumy będą walić… A pan utknął w grocie…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depresyjnie)  Tak się złożyło…  Strawiłem nad uczonymi księgami tyle lat życia… Żałuję…ale cóż…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przypływ energii) </w:t>
      </w:r>
      <w:r>
        <w:rPr>
          <w:sz w:val="24"/>
          <w:szCs w:val="24"/>
        </w:rPr>
        <w:t xml:space="preserve">Oooo , ja tu widzę jakiś problem z osobowością? Jestem specjalistką. Pedagogika, proszę pana, oooo….Zaraz pana zdiagnozuję… Zaradzę…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z udręką) mhmmm Już dla mnie za późno…Widzę, że  chemia odcięła mnie od……choć bywa to nauka efektowna… skoro  nawet </w:t>
      </w:r>
      <w:r>
        <w:rPr>
          <w:sz w:val="24"/>
          <w:szCs w:val="24"/>
        </w:rPr>
        <w:t>panią zadziwiłem..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(z mocą) Taak, jest w panu potencjał. Jest!!!! Jeśli pan ma inny pomysł na siebie, a coś pana hamuje,,,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załamany) Ktoś!!... Długo by o tym mówić…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Na wszystko jest sposób… na początek może… Proszę zdjąć z siebie  ten kitel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Niiiieee!!!!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ponagla) Już już.. O tak…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(opór) Przecież… nie… nie wypada... Naukowiec bez uniformu???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Bez ceregieli! jest nieświeży, przetarty na łokciach, a ja zrobię z niego użytek… ( odgłosy szarpaniny, zdejmowania czegoś)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Ale jak to… </w:t>
      </w:r>
      <w:r>
        <w:rPr>
          <w:sz w:val="24"/>
          <w:szCs w:val="24"/>
        </w:rPr>
        <w:t>Po co? Bez niego czuję się…naaagiii.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perswazja) I po co pan się opiera? Ooo, pomogę i już…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szok) Po co pani ten brudny łach???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zdecydowanie) Zrobimy z niego magiczną… lalkę.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zaszokowany dalej) Lallll…kę? Z fartucha roboczego? W jaki s</w:t>
      </w:r>
      <w:r>
        <w:rPr>
          <w:sz w:val="24"/>
          <w:szCs w:val="24"/>
        </w:rPr>
        <w:t>posób? Po co?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odgłos darcia tkaniny na strzępy) Takkk i w poprzek iiii jeszcze,,, po ukosie,,,trach…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Cccoooo…. Oooo…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Zaraz pan zobaczy, co powstanie…bez igły, nici,,, Takie trochę czary…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przerażony) Strzęępy… Tyle lat był moim odzieniem… </w:t>
      </w:r>
      <w:r>
        <w:rPr>
          <w:sz w:val="24"/>
          <w:szCs w:val="24"/>
        </w:rPr>
        <w:t>Mój fartuch… A teraz lalka z niego… jak dla dzie ,,, dziecka…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Nie, nie, dla dorosłych!!,,, lalka. W tym oooo tkwi  głęboka ludowa mądrość… tu jeszcze zasupłam,,, o zamotam…Głowa już jest…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Ależ pani zręczna…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Już kończęęę…Wyszła całkiem, cał… Osob</w:t>
      </w:r>
      <w:r>
        <w:rPr>
          <w:sz w:val="24"/>
          <w:szCs w:val="24"/>
        </w:rPr>
        <w:t>isty przedmiot będzie panu służył w innej formieeee,,, Spełniał życzenia… Te sekretne…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szok) Ży…życzenia???… Mogę je mieć? Naprawdę???…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 Lalka zwie się </w:t>
      </w:r>
      <w:r>
        <w:rPr>
          <w:rStyle w:val="Domylnaczcionkaakapitu"/>
          <w:b/>
          <w:sz w:val="24"/>
          <w:szCs w:val="24"/>
        </w:rPr>
        <w:t>ŻADANICĄ</w:t>
      </w:r>
      <w:r>
        <w:rPr>
          <w:rStyle w:val="Domylnaczcionkaakapitu"/>
          <w:sz w:val="24"/>
          <w:szCs w:val="24"/>
        </w:rPr>
        <w:t>. Pan pomyśli,,, zażąda… a ona spełni…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Żada… Żadanicą…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Bo żąda odmiany </w:t>
      </w:r>
      <w:r>
        <w:rPr>
          <w:sz w:val="24"/>
          <w:szCs w:val="24"/>
        </w:rPr>
        <w:t>losu…iiii ( ciszej) Nazwa nieważna. Jest w niej zaklęta moc…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W szmatce? W gałganieeee?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Pan robi swoje sztuczki, a ja takie… Proszę mi zaufać…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Zdaję się na panią, 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ONA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Zróbmy próbę. Tu, teraz… Proszę wypowiedzieć życzenie…( werble) Uwaga! Uwaga!</w:t>
      </w:r>
      <w:r>
        <w:rPr>
          <w:sz w:val="24"/>
          <w:szCs w:val="24"/>
        </w:rPr>
        <w:t>!! ( (podpowiada mu)Chciałbym….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Życze…. Nie  Ooooo, nie…. ( grzmoty, odgłosy burzy, rumor)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podziwem) Dał pan czadu!!! Łołłłł   Znów jakiś eks… eksperyment… To musiał być duuuży żelkowy miś…( rumor, cisza)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Męski głos - 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mocny grzmiący </w:t>
      </w:r>
      <w:r>
        <w:rPr>
          <w:sz w:val="24"/>
          <w:szCs w:val="24"/>
        </w:rPr>
        <w:t>głos) Guten morgen!!! ( wymowa zniemczona) Ktosz tu mówicz życzenie…Warrrum???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sparaliżowany)  Guten… ( speszony) Jesteśmy zgubieni…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(niezrażona) ooo,,, ktoś w bawarskim stroju,,, tyrolski kapelusik… A co to za zabłąkany niemiecki turysta??? ( iro</w:t>
      </w:r>
      <w:r>
        <w:rPr>
          <w:sz w:val="24"/>
          <w:szCs w:val="24"/>
        </w:rPr>
        <w:t>nicznie) Heimatu szuka??? Ma dziś grota wzięcie…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lękiem) To Mefcio…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Mef…. cioooo???? Angela…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MEFCIO 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zniesmaczony) Chrrrr…. Angela… Brrrr Mefcio dla kamaraden. Jacek dobrrry arrbajterrr…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Fuj, coś tu siarką i smołą czuć, chyba pękły chemicz</w:t>
      </w:r>
      <w:r>
        <w:rPr>
          <w:sz w:val="24"/>
          <w:szCs w:val="24"/>
        </w:rPr>
        <w:t>ne słoje od tych piekielnych grzmotów…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Cośśśś  innego…( szeptem) Niech choć  pani się ratuje…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Nie zostawię pana w potrzebie… Przepędzimy intruza… Złe fluidy czuję…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do siebie) Nie da pani rady. Pakt już spisany,,, kkkkrwią… dusza zaprzedana ( sz</w:t>
      </w:r>
      <w:r>
        <w:rPr>
          <w:sz w:val="24"/>
          <w:szCs w:val="24"/>
        </w:rPr>
        <w:t xml:space="preserve">locha)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Ja, ja… Tttttusza!!! Frau Angee…la, tfu, na psa urok! My tu mieć męska rozmowa… Farsztejen?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uosobienie lęku) Mnnnnmmm ooooo…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ANGELA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Pan drży….Ze strachu??? O nie, nie!!!… niby kamaraden, frojndszaft…a pan Al,,,, Al- Jacek  cierpi...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Oj tak, serce mi pęka…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To przez Mefcia????….Do </w:t>
      </w:r>
      <w:r>
        <w:rPr>
          <w:rStyle w:val="Domylnaczcionkaakapitu"/>
          <w:b/>
          <w:sz w:val="24"/>
          <w:szCs w:val="24"/>
        </w:rPr>
        <w:t>czarta</w:t>
      </w:r>
      <w:r>
        <w:rPr>
          <w:rStyle w:val="Domylnaczcionkaakapitu"/>
          <w:sz w:val="24"/>
          <w:szCs w:val="24"/>
        </w:rPr>
        <w:t xml:space="preserve"> z nim!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Ostrożnie…ze słowami 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Proszę mi tu poświecić, bo nie wiem, kto zacz…Kogo </w:t>
      </w:r>
      <w:r>
        <w:rPr>
          <w:rStyle w:val="Domylnaczcionkaakapitu"/>
          <w:b/>
          <w:sz w:val="24"/>
          <w:szCs w:val="24"/>
        </w:rPr>
        <w:t>diabli</w:t>
      </w:r>
      <w:r>
        <w:rPr>
          <w:rStyle w:val="Domylnaczcionkaakapitu"/>
          <w:sz w:val="24"/>
          <w:szCs w:val="24"/>
        </w:rPr>
        <w:t xml:space="preserve"> nadali..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Oooooo…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Nie, Szwiatło… NAJN!!!!…Jam książę ciemności!!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Książę? Hehe Aleś ty </w:t>
      </w:r>
      <w:r>
        <w:rPr>
          <w:sz w:val="24"/>
          <w:szCs w:val="24"/>
        </w:rPr>
        <w:t xml:space="preserve">kosmaty,,,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Chhhhrrrr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Łapy zapuszczone…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Grrrr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Aleś ty  brzydki…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wyrzuca z siebie)  I złyyyy…I podstępny…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Miałam przeczucie…a ono nie myli…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Szejn  pani Ange…. Grrr… lo BRRRR Co za imię chrrr…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furia!!!) Moje imię </w:t>
      </w:r>
      <w:r>
        <w:rPr>
          <w:sz w:val="24"/>
          <w:szCs w:val="24"/>
        </w:rPr>
        <w:t>Ci nie w smak?… oooo, na chrzcie nadane…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Grrrr chrrr rrrrr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A możeś ty diabelski wysłannik????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BRGRCHRRRRRR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Oooo, mam tu ja na ciebie coś…( odgłosy walki, smagania) Ooo masz tu niedźwiedzi czosnek, a kysz a kysz… I pokrzywy, a masz!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broni się płaczliwie) Uuuu eeeeee chrrr najn… Cyrograf….tu  Chhrrr grrr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konsternacja)oooooo…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Cyrograf???Skoroś ty nie Mefistofeles, a Mefcio haha  ( darcie papieru)  to ten papier  jest śmieciem… Poszedłłłł mi stąd…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pretensją) Chrr</w:t>
      </w:r>
      <w:r>
        <w:rPr>
          <w:sz w:val="24"/>
          <w:szCs w:val="24"/>
        </w:rPr>
        <w:t>r  Słowo rzecz szsszwienta…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Święęętaaa??? Nie bluźnij, pozdrowienia dla Belzebubaaaaa…haha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MEFCIO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odgraża się) Ja tu wrócić…. Czaro … wnico!!!!! Eeeeee ( z pogłosem) Po eliksir młodoszcziiiii  wrócęęęęęęęę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znacząco) Ooooooo! Po eliksir????? Mło</w:t>
      </w:r>
      <w:r>
        <w:rPr>
          <w:sz w:val="24"/>
          <w:szCs w:val="24"/>
        </w:rPr>
        <w:t>dości???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 podziwem) Czaro… dziejkoooo!!! Ależ pani ostra…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przechwałka) Ja jak ja, ale czosnek  na pewno! Niech zioła będą z nami!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euforia) Wybawczyni Angelo! Siły zła pokonane!!! W końcu jestem wolnyyyy,,, wolnnyyyy… ( odgłosy podskakiwan</w:t>
      </w:r>
      <w:r>
        <w:rPr>
          <w:sz w:val="24"/>
          <w:szCs w:val="24"/>
        </w:rPr>
        <w:t>ia lub tańca)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( cedzi) Od Mefcia tak… 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 xml:space="preserve"> ( zdziwienie) Jak toooo???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( pewnie) Tak to… Projekt </w:t>
      </w:r>
      <w:r>
        <w:rPr>
          <w:rStyle w:val="Domylnaczcionkaakapitu"/>
          <w:b/>
          <w:sz w:val="24"/>
          <w:szCs w:val="24"/>
        </w:rPr>
        <w:t>eliksir młodości</w:t>
      </w:r>
      <w:r>
        <w:rPr>
          <w:rStyle w:val="Domylnaczcionkaakapitu"/>
          <w:sz w:val="24"/>
          <w:szCs w:val="24"/>
        </w:rPr>
        <w:t xml:space="preserve"> aktualny. Tylko….zmienił się panu zwierzchnik…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 zdziwiony) Ooooo….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</w:pPr>
      <w:r>
        <w:rPr>
          <w:rStyle w:val="Domylnaczcionkaakapitu"/>
          <w:sz w:val="24"/>
          <w:szCs w:val="24"/>
        </w:rPr>
        <w:t xml:space="preserve">( głośno) Od dziś </w:t>
      </w:r>
      <w:r>
        <w:rPr>
          <w:rStyle w:val="Domylnaczcionkaakapitu"/>
          <w:b/>
          <w:sz w:val="24"/>
          <w:szCs w:val="24"/>
        </w:rPr>
        <w:t>Angela’s COMPANY!!!</w:t>
      </w:r>
      <w:r>
        <w:rPr>
          <w:rStyle w:val="Domylnaczcionkaakapitu"/>
          <w:sz w:val="24"/>
          <w:szCs w:val="24"/>
        </w:rPr>
        <w:t xml:space="preserve"> 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KOMPANY???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ONA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co??? zakasujemy rękawy, do roboty…</w:t>
      </w:r>
    </w:p>
    <w:p w:rsidR="003719E1" w:rsidRDefault="00362514">
      <w:pPr>
        <w:pStyle w:val="Normalny"/>
        <w:rPr>
          <w:b/>
          <w:sz w:val="24"/>
          <w:szCs w:val="24"/>
        </w:rPr>
      </w:pPr>
      <w:r>
        <w:rPr>
          <w:b/>
          <w:sz w:val="24"/>
          <w:szCs w:val="24"/>
        </w:rPr>
        <w:t>ON</w:t>
      </w:r>
    </w:p>
    <w:p w:rsidR="003719E1" w:rsidRDefault="00362514">
      <w:pPr>
        <w:pStyle w:val="Normalny"/>
        <w:rPr>
          <w:sz w:val="24"/>
          <w:szCs w:val="24"/>
        </w:rPr>
      </w:pPr>
      <w:r>
        <w:rPr>
          <w:sz w:val="24"/>
          <w:szCs w:val="24"/>
        </w:rPr>
        <w:t>Mnnmmmmm Do roboty…</w:t>
      </w:r>
    </w:p>
    <w:p w:rsidR="003719E1" w:rsidRDefault="00362514">
      <w:pPr>
        <w:pStyle w:val="Normalny"/>
      </w:pPr>
      <w:r>
        <w:rPr>
          <w:rStyle w:val="Domylnaczcionkaakapitu"/>
          <w:b/>
          <w:sz w:val="24"/>
          <w:szCs w:val="24"/>
        </w:rPr>
        <w:t xml:space="preserve"> (</w:t>
      </w:r>
      <w:r>
        <w:rPr>
          <w:rStyle w:val="Domylnaczcionkaakapitu"/>
          <w:sz w:val="24"/>
          <w:szCs w:val="24"/>
        </w:rPr>
        <w:t xml:space="preserve"> anielskie chóry albo słynny refren z pieśni ALLELUJA ( wg Haydna)????</w:t>
      </w: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p w:rsidR="003719E1" w:rsidRDefault="003719E1">
      <w:pPr>
        <w:pStyle w:val="Normalny"/>
        <w:rPr>
          <w:sz w:val="24"/>
          <w:szCs w:val="24"/>
        </w:rPr>
      </w:pPr>
    </w:p>
    <w:sectPr w:rsidR="003719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514">
      <w:pPr>
        <w:spacing w:after="0"/>
      </w:pPr>
      <w:r>
        <w:separator/>
      </w:r>
    </w:p>
  </w:endnote>
  <w:endnote w:type="continuationSeparator" w:id="0">
    <w:p w:rsidR="00000000" w:rsidRDefault="00362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DB" w:rsidRDefault="0036251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A7BDB" w:rsidRDefault="00362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51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625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DB" w:rsidRDefault="003625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19E1"/>
    <w:rsid w:val="00362514"/>
    <w:rsid w:val="003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A7208E-FD9E-44E8-89EC-1C703E17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Nagwek">
    <w:name w:val="Nagłówek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customStyle="1" w:styleId="Stopka">
    <w:name w:val="Stopka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1881</Words>
  <Characters>10723</Characters>
  <Application>Microsoft Office Word</Application>
  <DocSecurity>4</DocSecurity>
  <Lines>89</Lines>
  <Paragraphs>25</Paragraphs>
  <ScaleCrop>false</ScaleCrop>
  <Company>Organization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word2</cp:lastModifiedBy>
  <cp:revision>2</cp:revision>
  <dcterms:created xsi:type="dcterms:W3CDTF">2021-08-19T08:43:00Z</dcterms:created>
  <dcterms:modified xsi:type="dcterms:W3CDTF">2021-08-19T08:43:00Z</dcterms:modified>
</cp:coreProperties>
</file>